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D3FC" w14:textId="77777777" w:rsidR="00B150FD" w:rsidRDefault="00B150FD" w:rsidP="001B66B3">
      <w:pPr>
        <w:rPr>
          <w:rFonts w:ascii="Arial" w:hAnsi="Arial" w:cs="Arial"/>
        </w:rPr>
      </w:pPr>
    </w:p>
    <w:p w14:paraId="4739232E" w14:textId="77777777" w:rsidR="00CE5BFE" w:rsidRPr="00CE5BFE" w:rsidRDefault="00CE5BFE" w:rsidP="001B66B3">
      <w:pPr>
        <w:rPr>
          <w:rFonts w:ascii="Arial" w:hAnsi="Arial" w:cs="Arial"/>
        </w:rPr>
      </w:pPr>
      <w:bookmarkStart w:id="0" w:name="_GoBack"/>
      <w:bookmarkEnd w:id="0"/>
    </w:p>
    <w:p w14:paraId="3D24D32B" w14:textId="77777777" w:rsidR="005506EE" w:rsidRPr="00CE5BFE" w:rsidRDefault="005506EE" w:rsidP="001B66B3">
      <w:pPr>
        <w:rPr>
          <w:rFonts w:ascii="Arial" w:hAnsi="Arial" w:cs="Arial"/>
        </w:rPr>
      </w:pPr>
    </w:p>
    <w:p w14:paraId="6D9FE2C7" w14:textId="23492C05" w:rsidR="005506EE" w:rsidRDefault="00B150FD" w:rsidP="00B150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BFE">
        <w:rPr>
          <w:rFonts w:ascii="Arial" w:hAnsi="Arial" w:cs="Arial"/>
          <w:b/>
          <w:bCs/>
          <w:sz w:val="24"/>
          <w:szCs w:val="24"/>
        </w:rPr>
        <w:t xml:space="preserve">I. ESCALA DE CORES </w:t>
      </w:r>
    </w:p>
    <w:p w14:paraId="489E1602" w14:textId="77777777" w:rsidR="00CE5BFE" w:rsidRPr="00CE5BFE" w:rsidRDefault="00CE5BFE" w:rsidP="00B150FD">
      <w:pPr>
        <w:jc w:val="center"/>
        <w:rPr>
          <w:rFonts w:ascii="Arial" w:hAnsi="Arial" w:cs="Arial"/>
        </w:rPr>
      </w:pPr>
    </w:p>
    <w:p w14:paraId="0C9BF426" w14:textId="704CE884" w:rsidR="005506EE" w:rsidRPr="00CE5BFE" w:rsidRDefault="005506EE" w:rsidP="001B66B3">
      <w:pPr>
        <w:rPr>
          <w:rFonts w:ascii="Arial" w:hAnsi="Arial" w:cs="Arial"/>
        </w:rPr>
      </w:pPr>
    </w:p>
    <w:p w14:paraId="3790E276" w14:textId="5180FD46" w:rsidR="001B66B3" w:rsidRPr="00CE5BFE" w:rsidRDefault="00CE5BFE" w:rsidP="0042657C">
      <w:pPr>
        <w:tabs>
          <w:tab w:val="center" w:pos="4535"/>
        </w:tabs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7FF9F" wp14:editId="7EDC44FA">
                <wp:simplePos x="0" y="0"/>
                <wp:positionH relativeFrom="column">
                  <wp:posOffset>2129155</wp:posOffset>
                </wp:positionH>
                <wp:positionV relativeFrom="paragraph">
                  <wp:posOffset>40640</wp:posOffset>
                </wp:positionV>
                <wp:extent cx="1457325" cy="171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D769F" w14:textId="77777777" w:rsidR="00F45A97" w:rsidRDefault="00F45A97" w:rsidP="00F45A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MUNICÍPIO-ES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FF9F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167.65pt;margin-top:3.2pt;width:114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" filled="f" stroked="f">
                <o:lock v:ext="edit" shapetype="t"/>
                <v:textbox style="mso-fit-shape-to-text:t">
                  <w:txbxContent>
                    <w:p w14:paraId="3F9D769F" w14:textId="77777777" w:rsidR="00F45A97" w:rsidRDefault="00F45A97" w:rsidP="00F45A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MUNICÍPIO-ES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657C" w:rsidRPr="00CE5BFE">
        <w:rPr>
          <w:rFonts w:ascii="Arial" w:hAnsi="Arial" w:cs="Arial"/>
        </w:rPr>
        <w:tab/>
      </w:r>
    </w:p>
    <w:p w14:paraId="4C4CAA33" w14:textId="4468C4F9" w:rsidR="001B66B3" w:rsidRPr="00CE5BFE" w:rsidRDefault="00F45A97" w:rsidP="001B66B3">
      <w:pPr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125B2E" wp14:editId="66F79DAC">
                <wp:simplePos x="0" y="0"/>
                <wp:positionH relativeFrom="margin">
                  <wp:posOffset>1824990</wp:posOffset>
                </wp:positionH>
                <wp:positionV relativeFrom="paragraph">
                  <wp:posOffset>47625</wp:posOffset>
                </wp:positionV>
                <wp:extent cx="2085975" cy="866775"/>
                <wp:effectExtent l="9525" t="9525" r="9525" b="9525"/>
                <wp:wrapNone/>
                <wp:docPr id="6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BA53C" w14:textId="77777777" w:rsidR="001B66B3" w:rsidRPr="001B66B3" w:rsidRDefault="001B66B3" w:rsidP="001B66B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INSPECIONADO </w:t>
                            </w:r>
                          </w:p>
                          <w:p w14:paraId="73EEA724" w14:textId="77777777" w:rsidR="001B66B3" w:rsidRPr="001B66B3" w:rsidRDefault="001B66B3" w:rsidP="001B66B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 w14:paraId="258F00B3" w14:textId="77777777" w:rsidR="001B66B3" w:rsidRPr="001B66B3" w:rsidRDefault="001B66B3" w:rsidP="001B66B3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S.I.M</w:t>
                            </w:r>
                            <w:r w:rsidRPr="001B66B3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25B2E" id="Caixa de Texto 4" o:spid="_x0000_s1027" style="position:absolute;margin-left:143.7pt;margin-top:3.75pt;width:164.2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" filled="f">
                <v:textbox>
                  <w:txbxContent>
                    <w:p w14:paraId="20ABA53C" w14:textId="77777777" w:rsidR="001B66B3" w:rsidRPr="001B66B3" w:rsidRDefault="001B66B3" w:rsidP="001B66B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INSPECIONADO </w:t>
                      </w:r>
                    </w:p>
                    <w:p w14:paraId="73EEA724" w14:textId="77777777" w:rsidR="001B66B3" w:rsidRPr="001B66B3" w:rsidRDefault="001B66B3" w:rsidP="001B66B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000</w:t>
                      </w:r>
                    </w:p>
                    <w:p w14:paraId="258F00B3" w14:textId="77777777" w:rsidR="001B66B3" w:rsidRPr="001B66B3" w:rsidRDefault="001B66B3" w:rsidP="001B66B3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S.I.M</w:t>
                      </w:r>
                      <w:r w:rsidRPr="001B66B3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42A3E7F" w14:textId="09BA8FBD" w:rsidR="001B66B3" w:rsidRPr="00CE5BFE" w:rsidRDefault="001B66B3" w:rsidP="001B66B3">
      <w:pPr>
        <w:jc w:val="center"/>
        <w:rPr>
          <w:rFonts w:ascii="Arial" w:hAnsi="Arial" w:cs="Arial"/>
        </w:rPr>
      </w:pPr>
    </w:p>
    <w:p w14:paraId="53AC4B0D" w14:textId="77777777" w:rsidR="001B66B3" w:rsidRPr="00CE5BFE" w:rsidRDefault="001B66B3" w:rsidP="001B66B3">
      <w:pPr>
        <w:jc w:val="center"/>
        <w:rPr>
          <w:rFonts w:ascii="Arial" w:hAnsi="Arial" w:cs="Arial"/>
        </w:rPr>
      </w:pPr>
    </w:p>
    <w:p w14:paraId="13C8256A" w14:textId="77777777" w:rsidR="001B66B3" w:rsidRPr="00CE5BFE" w:rsidRDefault="001B66B3" w:rsidP="001B66B3">
      <w:pPr>
        <w:rPr>
          <w:rFonts w:ascii="Arial" w:hAnsi="Arial" w:cs="Arial"/>
        </w:rPr>
      </w:pPr>
    </w:p>
    <w:p w14:paraId="0050185F" w14:textId="77777777" w:rsidR="001B66B3" w:rsidRPr="00CE5BFE" w:rsidRDefault="001B66B3" w:rsidP="001B66B3">
      <w:pPr>
        <w:rPr>
          <w:rFonts w:ascii="Arial" w:hAnsi="Arial" w:cs="Arial"/>
        </w:rPr>
      </w:pPr>
    </w:p>
    <w:p w14:paraId="1BC3A538" w14:textId="67545CA0" w:rsidR="001B66B3" w:rsidRPr="00CE5BFE" w:rsidRDefault="00F45A97" w:rsidP="001B66B3">
      <w:pPr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9EFED5" wp14:editId="62FC848B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1771650" cy="406400"/>
            <wp:effectExtent l="0" t="0" r="0" b="0"/>
            <wp:wrapNone/>
            <wp:docPr id="19" name="Imagem 5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60B5E" w14:textId="77777777" w:rsidR="001B66B3" w:rsidRPr="00CE5BFE" w:rsidRDefault="001B66B3" w:rsidP="001B66B3">
      <w:pPr>
        <w:rPr>
          <w:rFonts w:ascii="Arial" w:hAnsi="Arial" w:cs="Arial"/>
        </w:rPr>
      </w:pPr>
    </w:p>
    <w:p w14:paraId="50D7ECD5" w14:textId="2C869E6E" w:rsidR="004D5B0D" w:rsidRPr="00CE5BFE" w:rsidRDefault="00F45A97" w:rsidP="001B66B3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25C52" wp14:editId="42FAD9E9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4642485" cy="92392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248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A86CD" w14:textId="77777777" w:rsidR="001B66B3" w:rsidRPr="001B66B3" w:rsidRDefault="001050A0" w:rsidP="001B66B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B66B3" w:rsidRPr="001B66B3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WWW.COINTERNOROESTE.COM.BR</w:t>
                              </w:r>
                            </w:hyperlink>
                          </w:p>
                          <w:p w14:paraId="66B25404" w14:textId="77777777" w:rsidR="001B66B3" w:rsidRPr="001B66B3" w:rsidRDefault="001B66B3" w:rsidP="001B66B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09.595.691/0001-98</w:t>
                            </w:r>
                          </w:p>
                          <w:p w14:paraId="624E0CDF" w14:textId="513B28EC" w:rsidR="001B66B3" w:rsidRPr="001B66B3" w:rsidRDefault="00556184" w:rsidP="001B66B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Cadastro</w:t>
                            </w:r>
                            <w:r w:rsidR="001B66B3"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no SGSI/MAPA em 11/04/2020</w:t>
                            </w:r>
                          </w:p>
                          <w:p w14:paraId="6750A4AC" w14:textId="4D61C585" w:rsidR="001B66B3" w:rsidRPr="001B66B3" w:rsidRDefault="001B66B3" w:rsidP="001B66B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PRODUTO REGISTRADO NO S.I.M. COINTER SOB Nº. 000</w:t>
                            </w:r>
                            <w:r w:rsidR="005E5B1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5C52" id="Caixa de texto 5" o:spid="_x0000_s1028" type="#_x0000_t202" style="position:absolute;left:0;text-align:left;margin-left:0;margin-top:16.1pt;width:365.55pt;height:72.75pt;z-index:2516551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" filled="f" stroked="f">
                <v:path arrowok="t"/>
                <v:textbox>
                  <w:txbxContent>
                    <w:p w14:paraId="7A1A86CD" w14:textId="77777777" w:rsidR="001B66B3" w:rsidRPr="001B66B3" w:rsidRDefault="001050A0" w:rsidP="001B66B3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hyperlink r:id="rId10" w:history="1">
                        <w:r w:rsidR="001B66B3" w:rsidRPr="001B66B3">
                          <w:rPr>
                            <w:rStyle w:val="Hyperlink"/>
                            <w:rFonts w:ascii="Arial" w:hAnsi="Arial" w:cs="Arial"/>
                            <w:noProof/>
                            <w:color w:val="auto"/>
                            <w:sz w:val="24"/>
                            <w:szCs w:val="24"/>
                            <w:u w:val="none"/>
                          </w:rPr>
                          <w:t>WWW.COINTERNOROESTE.COM.BR</w:t>
                        </w:r>
                      </w:hyperlink>
                    </w:p>
                    <w:p w14:paraId="66B25404" w14:textId="77777777" w:rsidR="001B66B3" w:rsidRPr="001B66B3" w:rsidRDefault="001B66B3" w:rsidP="001B66B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09.595.691/0001-98</w:t>
                      </w:r>
                    </w:p>
                    <w:p w14:paraId="624E0CDF" w14:textId="513B28EC" w:rsidR="001B66B3" w:rsidRPr="001B66B3" w:rsidRDefault="00556184" w:rsidP="001B66B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Cadastro</w:t>
                      </w:r>
                      <w:r w:rsidR="001B66B3"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 xml:space="preserve"> no SGSI/MAPA em 11/04/2020</w:t>
                      </w:r>
                    </w:p>
                    <w:p w14:paraId="6750A4AC" w14:textId="4D61C585" w:rsidR="001B66B3" w:rsidRPr="001B66B3" w:rsidRDefault="001B66B3" w:rsidP="001B66B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PRODUTO REGISTRADO NO S.I.M. COINTER SOB Nº. 000</w:t>
                      </w:r>
                      <w:r w:rsidR="005E5B11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/000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6B3" w:rsidRPr="00CE5BFE">
        <w:rPr>
          <w:rFonts w:ascii="Arial" w:hAnsi="Arial" w:cs="Arial"/>
        </w:rPr>
        <w:tab/>
      </w:r>
      <w:r w:rsidR="004D5B0D" w:rsidRPr="00CE5B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CBB8C4" w14:textId="77777777" w:rsidR="004D5B0D" w:rsidRPr="00CE5BFE" w:rsidRDefault="004D5B0D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8B70A96" w14:textId="62DD795A" w:rsidR="004D5B0D" w:rsidRDefault="004D5B0D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2EB09461" w14:textId="77777777" w:rsidR="00CE5BFE" w:rsidRPr="00CE5BFE" w:rsidRDefault="00CE5BFE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244989D9" w14:textId="77777777" w:rsidR="005506EE" w:rsidRPr="00CE5BFE" w:rsidRDefault="005506EE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3343E881" w14:textId="1A37DF2F" w:rsidR="005506EE" w:rsidRDefault="00B150FD" w:rsidP="004D5B0D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5BFE">
        <w:rPr>
          <w:rFonts w:ascii="Arial" w:hAnsi="Arial" w:cs="Arial"/>
          <w:b/>
          <w:bCs/>
          <w:sz w:val="24"/>
          <w:szCs w:val="24"/>
        </w:rPr>
        <w:t xml:space="preserve">II. ESCALA DE CINZA </w:t>
      </w:r>
    </w:p>
    <w:p w14:paraId="41276D3B" w14:textId="77777777" w:rsidR="00CE5BFE" w:rsidRPr="00CE5BFE" w:rsidRDefault="00CE5BFE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30833D72" w14:textId="40CAF9C6" w:rsidR="005506EE" w:rsidRPr="00CE5BFE" w:rsidRDefault="00CE5BFE" w:rsidP="005506EE">
      <w:pPr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DD0988" wp14:editId="1953DBE4">
                <wp:simplePos x="0" y="0"/>
                <wp:positionH relativeFrom="column">
                  <wp:posOffset>2228850</wp:posOffset>
                </wp:positionH>
                <wp:positionV relativeFrom="paragraph">
                  <wp:posOffset>56515</wp:posOffset>
                </wp:positionV>
                <wp:extent cx="1457325" cy="171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6E062" w14:textId="77777777" w:rsidR="00CE5BFE" w:rsidRDefault="00CE5BFE" w:rsidP="00CE5B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MUNICÍPIO-ES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0988" id="_x0000_s1029" type="#_x0000_t202" style="position:absolute;margin-left:175.5pt;margin-top:4.45pt;width:114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14:paraId="56B6E062" w14:textId="77777777" w:rsidR="00CE5BFE" w:rsidRDefault="00CE5BFE" w:rsidP="00CE5B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MUNICÍPIO-ES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D91CAD" w14:textId="183E1627" w:rsidR="005506EE" w:rsidRPr="00CE5BFE" w:rsidRDefault="00CE5BFE" w:rsidP="005506EE">
      <w:pPr>
        <w:tabs>
          <w:tab w:val="center" w:pos="4535"/>
        </w:tabs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41155" wp14:editId="6CFA546D">
                <wp:simplePos x="0" y="0"/>
                <wp:positionH relativeFrom="margin">
                  <wp:posOffset>1891665</wp:posOffset>
                </wp:positionH>
                <wp:positionV relativeFrom="paragraph">
                  <wp:posOffset>116205</wp:posOffset>
                </wp:positionV>
                <wp:extent cx="2085975" cy="923925"/>
                <wp:effectExtent l="0" t="0" r="28575" b="28575"/>
                <wp:wrapNone/>
                <wp:docPr id="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23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2271F" w14:textId="77777777" w:rsidR="00CE5BFE" w:rsidRPr="001B66B3" w:rsidRDefault="00CE5BFE" w:rsidP="00CE5B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INSPECIONADO </w:t>
                            </w:r>
                          </w:p>
                          <w:p w14:paraId="05F3B711" w14:textId="77777777" w:rsidR="00CE5BFE" w:rsidRPr="001B66B3" w:rsidRDefault="00CE5BFE" w:rsidP="00CE5B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 w14:paraId="71C2C2BE" w14:textId="77777777" w:rsidR="00CE5BFE" w:rsidRPr="001B66B3" w:rsidRDefault="00CE5BFE" w:rsidP="00CE5BF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S.I.M</w:t>
                            </w:r>
                            <w:r w:rsidRPr="001B66B3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41155" id="_x0000_s1030" style="position:absolute;margin-left:148.95pt;margin-top:9.15pt;width:164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" filled="f">
                <v:textbox>
                  <w:txbxContent>
                    <w:p w14:paraId="5492271F" w14:textId="77777777" w:rsidR="00CE5BFE" w:rsidRPr="001B66B3" w:rsidRDefault="00CE5BFE" w:rsidP="00CE5B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INSPECIONADO </w:t>
                      </w:r>
                    </w:p>
                    <w:p w14:paraId="05F3B711" w14:textId="77777777" w:rsidR="00CE5BFE" w:rsidRPr="001B66B3" w:rsidRDefault="00CE5BFE" w:rsidP="00CE5B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000</w:t>
                      </w:r>
                    </w:p>
                    <w:p w14:paraId="71C2C2BE" w14:textId="77777777" w:rsidR="00CE5BFE" w:rsidRPr="001B66B3" w:rsidRDefault="00CE5BFE" w:rsidP="00CE5BF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S.I.M</w:t>
                      </w:r>
                      <w:r w:rsidRPr="001B66B3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506EE" w:rsidRPr="00CE5BFE">
        <w:rPr>
          <w:rFonts w:ascii="Arial" w:hAnsi="Arial" w:cs="Arial"/>
        </w:rPr>
        <w:tab/>
      </w:r>
    </w:p>
    <w:p w14:paraId="652DDFA7" w14:textId="184B3507" w:rsidR="005506EE" w:rsidRPr="00CE5BFE" w:rsidRDefault="005506EE" w:rsidP="005506EE">
      <w:pPr>
        <w:rPr>
          <w:rFonts w:ascii="Arial" w:hAnsi="Arial" w:cs="Arial"/>
        </w:rPr>
      </w:pPr>
    </w:p>
    <w:p w14:paraId="2BE9FC76" w14:textId="77777777" w:rsidR="005506EE" w:rsidRPr="00CE5BFE" w:rsidRDefault="005506EE" w:rsidP="005506EE">
      <w:pPr>
        <w:jc w:val="center"/>
        <w:rPr>
          <w:rFonts w:ascii="Arial" w:hAnsi="Arial" w:cs="Arial"/>
        </w:rPr>
      </w:pPr>
    </w:p>
    <w:p w14:paraId="4A86F8D5" w14:textId="77777777" w:rsidR="005506EE" w:rsidRPr="00CE5BFE" w:rsidRDefault="005506EE" w:rsidP="005506EE">
      <w:pPr>
        <w:jc w:val="center"/>
        <w:rPr>
          <w:rFonts w:ascii="Arial" w:hAnsi="Arial" w:cs="Arial"/>
        </w:rPr>
      </w:pPr>
    </w:p>
    <w:p w14:paraId="3704E589" w14:textId="77777777" w:rsidR="005506EE" w:rsidRPr="00CE5BFE" w:rsidRDefault="005506EE" w:rsidP="005506EE">
      <w:pPr>
        <w:rPr>
          <w:rFonts w:ascii="Arial" w:hAnsi="Arial" w:cs="Arial"/>
        </w:rPr>
      </w:pPr>
    </w:p>
    <w:p w14:paraId="51E690A9" w14:textId="77777777" w:rsidR="005506EE" w:rsidRPr="00CE5BFE" w:rsidRDefault="005506EE" w:rsidP="005506EE">
      <w:pPr>
        <w:rPr>
          <w:rFonts w:ascii="Arial" w:hAnsi="Arial" w:cs="Arial"/>
        </w:rPr>
      </w:pPr>
    </w:p>
    <w:p w14:paraId="15487FB6" w14:textId="02DECC98" w:rsidR="005506EE" w:rsidRPr="00CE5BFE" w:rsidRDefault="00F45A97" w:rsidP="005506EE">
      <w:pPr>
        <w:rPr>
          <w:rFonts w:ascii="Arial" w:hAnsi="Arial" w:cs="Arial"/>
        </w:rPr>
      </w:pPr>
      <w:r w:rsidRPr="00CE5BF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EF525C5" wp14:editId="19378B1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1771650" cy="406400"/>
            <wp:effectExtent l="0" t="0" r="0" b="0"/>
            <wp:wrapNone/>
            <wp:docPr id="27" name="Imagem 27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81434" w14:textId="77777777" w:rsidR="005506EE" w:rsidRPr="00CE5BFE" w:rsidRDefault="005506EE" w:rsidP="005506EE">
      <w:pPr>
        <w:rPr>
          <w:rFonts w:ascii="Arial" w:hAnsi="Arial" w:cs="Arial"/>
        </w:rPr>
      </w:pPr>
    </w:p>
    <w:p w14:paraId="630BD360" w14:textId="7B3372CD" w:rsidR="005506EE" w:rsidRPr="00CE5BFE" w:rsidRDefault="00F45A97" w:rsidP="005506EE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5B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6D50C" wp14:editId="2D5A45C5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4642485" cy="9239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248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2747B" w14:textId="77777777" w:rsidR="005506EE" w:rsidRPr="001B66B3" w:rsidRDefault="001050A0" w:rsidP="005506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5506EE" w:rsidRPr="001B66B3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WWW.COINTERNOROESTE.COM.BR</w:t>
                              </w:r>
                            </w:hyperlink>
                          </w:p>
                          <w:p w14:paraId="181B797D" w14:textId="77777777" w:rsidR="005506EE" w:rsidRPr="001B66B3" w:rsidRDefault="005506EE" w:rsidP="005506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09.595.691/0001-98</w:t>
                            </w:r>
                          </w:p>
                          <w:p w14:paraId="71106BFA" w14:textId="1DCD09EC" w:rsidR="005506EE" w:rsidRPr="001B66B3" w:rsidRDefault="00556184" w:rsidP="005506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Cadast</w:t>
                            </w:r>
                            <w:r w:rsidR="005506EE"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ro no SGSI/MAPA em 11/04/2020</w:t>
                            </w:r>
                          </w:p>
                          <w:p w14:paraId="1E0B3F2C" w14:textId="3AE34F1E" w:rsidR="005506EE" w:rsidRPr="001B66B3" w:rsidRDefault="005506EE" w:rsidP="005506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6B3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PRODUTO REGISTRADO NO S.I.M. COINTER SOB Nº. 000</w:t>
                            </w:r>
                            <w:r w:rsidR="005E5B1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D50C" id="Caixa de texto 2" o:spid="_x0000_s1031" type="#_x0000_t202" style="position:absolute;left:0;text-align:left;margin-left:0;margin-top:16.1pt;width:365.55pt;height:72.7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" filled="f" stroked="f">
                <v:path arrowok="t"/>
                <v:textbox>
                  <w:txbxContent>
                    <w:p w14:paraId="6C62747B" w14:textId="77777777" w:rsidR="005506EE" w:rsidRPr="001B66B3" w:rsidRDefault="001050A0" w:rsidP="005506EE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hyperlink r:id="rId12" w:history="1">
                        <w:r w:rsidR="005506EE" w:rsidRPr="001B66B3">
                          <w:rPr>
                            <w:rStyle w:val="Hyperlink"/>
                            <w:rFonts w:ascii="Arial" w:hAnsi="Arial" w:cs="Arial"/>
                            <w:noProof/>
                            <w:color w:val="auto"/>
                            <w:sz w:val="24"/>
                            <w:szCs w:val="24"/>
                            <w:u w:val="none"/>
                          </w:rPr>
                          <w:t>WWW.COINTERNOROESTE.COM.BR</w:t>
                        </w:r>
                      </w:hyperlink>
                    </w:p>
                    <w:p w14:paraId="181B797D" w14:textId="77777777" w:rsidR="005506EE" w:rsidRPr="001B66B3" w:rsidRDefault="005506EE" w:rsidP="005506E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09.595.691/0001-98</w:t>
                      </w:r>
                    </w:p>
                    <w:p w14:paraId="71106BFA" w14:textId="1DCD09EC" w:rsidR="005506EE" w:rsidRPr="001B66B3" w:rsidRDefault="00556184" w:rsidP="005506E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Cadast</w:t>
                      </w:r>
                      <w:r w:rsidR="005506EE"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ro no SGSI/MAPA em 11/04/2020</w:t>
                      </w:r>
                    </w:p>
                    <w:p w14:paraId="1E0B3F2C" w14:textId="3AE34F1E" w:rsidR="005506EE" w:rsidRPr="001B66B3" w:rsidRDefault="005506EE" w:rsidP="005506E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1B66B3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PRODUTO REGISTRADO NO S.I.M. COINTER SOB Nº. 000</w:t>
                      </w:r>
                      <w:r w:rsidR="005E5B11">
                        <w:rPr>
                          <w:rFonts w:ascii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/000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6EE" w:rsidRPr="00CE5BFE">
        <w:rPr>
          <w:rFonts w:ascii="Arial" w:hAnsi="Arial" w:cs="Arial"/>
        </w:rPr>
        <w:tab/>
      </w:r>
      <w:r w:rsidR="005506EE" w:rsidRPr="00CE5B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84E638" w14:textId="77777777" w:rsidR="005506EE" w:rsidRPr="00CE5BFE" w:rsidRDefault="005506EE" w:rsidP="004D5B0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7D99957" w14:textId="77777777" w:rsidR="004D5B0D" w:rsidRPr="00CE5BFE" w:rsidRDefault="004D5B0D" w:rsidP="004D5B0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39A95AD2" w14:textId="3C8FDA83" w:rsidR="00460B0D" w:rsidRPr="00CE5BFE" w:rsidRDefault="00CE0EF5" w:rsidP="00CE0EF5">
      <w:pPr>
        <w:spacing w:before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E5BFE">
        <w:rPr>
          <w:rFonts w:ascii="Arial" w:hAnsi="Arial" w:cs="Arial"/>
          <w:sz w:val="24"/>
          <w:szCs w:val="24"/>
        </w:rPr>
        <w:t xml:space="preserve">  </w:t>
      </w:r>
    </w:p>
    <w:sectPr w:rsidR="00460B0D" w:rsidRPr="00CE5BFE" w:rsidSect="00DC60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1" w:right="1134" w:bottom="1134" w:left="1701" w:header="284" w:footer="125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AF4F" w14:textId="77777777" w:rsidR="001050A0" w:rsidRDefault="001050A0" w:rsidP="00D22D7B">
      <w:r>
        <w:separator/>
      </w:r>
    </w:p>
  </w:endnote>
  <w:endnote w:type="continuationSeparator" w:id="0">
    <w:p w14:paraId="681F29A1" w14:textId="77777777" w:rsidR="001050A0" w:rsidRDefault="001050A0" w:rsidP="00D22D7B">
      <w:r>
        <w:continuationSeparator/>
      </w:r>
    </w:p>
  </w:endnote>
  <w:endnote w:type="continuationNotice" w:id="1">
    <w:p w14:paraId="4E8E3D9C" w14:textId="77777777" w:rsidR="001050A0" w:rsidRDefault="0010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CF3E" w14:textId="77777777" w:rsidR="00E63B08" w:rsidRDefault="00E63B08">
    <w:pPr>
      <w:pStyle w:val="Rodap"/>
    </w:pPr>
  </w:p>
  <w:p w14:paraId="32463340" w14:textId="77777777" w:rsidR="00272F16" w:rsidRDefault="00272F16"/>
  <w:p w14:paraId="4A28E64B" w14:textId="77777777" w:rsidR="00E91638" w:rsidRDefault="00E91638"/>
  <w:p w14:paraId="1E17AABF" w14:textId="77777777" w:rsidR="00E91638" w:rsidRDefault="00E91638"/>
  <w:p w14:paraId="0CFE14F1" w14:textId="77777777" w:rsidR="00E91638" w:rsidRDefault="00E91638"/>
  <w:p w14:paraId="0A7613D5" w14:textId="77777777" w:rsidR="005A767E" w:rsidRDefault="005A76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9C1F" w14:textId="77777777" w:rsidR="00C05FF4" w:rsidRDefault="00C05FF4" w:rsidP="00C05FF4">
    <w:pPr>
      <w:pStyle w:val="Cabealho"/>
    </w:pPr>
  </w:p>
  <w:p w14:paraId="751413A8" w14:textId="77777777" w:rsidR="00E91638" w:rsidRPr="002A7E6E" w:rsidRDefault="00E91638">
    <w:pPr>
      <w:rPr>
        <w:rFonts w:ascii="Verdana" w:hAnsi="Verdana"/>
        <w:sz w:val="16"/>
        <w:szCs w:val="16"/>
      </w:rPr>
    </w:pPr>
  </w:p>
  <w:p w14:paraId="1E431895" w14:textId="77777777" w:rsidR="005A767E" w:rsidRDefault="005A7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456A" w14:textId="77777777" w:rsidR="001050A0" w:rsidRDefault="001050A0" w:rsidP="00D22D7B">
      <w:r>
        <w:separator/>
      </w:r>
    </w:p>
  </w:footnote>
  <w:footnote w:type="continuationSeparator" w:id="0">
    <w:p w14:paraId="078580E1" w14:textId="77777777" w:rsidR="001050A0" w:rsidRDefault="001050A0" w:rsidP="00D22D7B">
      <w:r>
        <w:continuationSeparator/>
      </w:r>
    </w:p>
  </w:footnote>
  <w:footnote w:type="continuationNotice" w:id="1">
    <w:p w14:paraId="5576168A" w14:textId="77777777" w:rsidR="001050A0" w:rsidRDefault="00105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3510" w14:textId="77777777" w:rsidR="00E63B08" w:rsidRDefault="00E63B08">
    <w:pPr>
      <w:pStyle w:val="Cabealho"/>
    </w:pPr>
  </w:p>
  <w:p w14:paraId="028BA5D2" w14:textId="77777777" w:rsidR="00272F16" w:rsidRDefault="00272F16"/>
  <w:p w14:paraId="42651845" w14:textId="77777777" w:rsidR="00E91638" w:rsidRDefault="00E91638"/>
  <w:p w14:paraId="3B60E4A3" w14:textId="77777777" w:rsidR="00E91638" w:rsidRDefault="00E91638"/>
  <w:p w14:paraId="0F301C55" w14:textId="77777777" w:rsidR="00E91638" w:rsidRDefault="00E91638"/>
  <w:p w14:paraId="43BB978F" w14:textId="77777777" w:rsidR="005A767E" w:rsidRDefault="005A76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5467" w14:textId="2CC6539F" w:rsidR="005A767E" w:rsidRDefault="005A767E" w:rsidP="003D7B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F62"/>
    <w:multiLevelType w:val="hybridMultilevel"/>
    <w:tmpl w:val="76AAEB14"/>
    <w:lvl w:ilvl="0" w:tplc="638093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43B35"/>
    <w:multiLevelType w:val="multilevel"/>
    <w:tmpl w:val="53CC0C2C"/>
    <w:lvl w:ilvl="0">
      <w:start w:val="1"/>
      <w:numFmt w:val="decimal"/>
      <w:lvlText w:val="%1."/>
      <w:lvlJc w:val="left"/>
      <w:pPr>
        <w:ind w:left="2776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1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31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91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1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1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71" w:hanging="2880"/>
      </w:pPr>
      <w:rPr>
        <w:rFonts w:hint="default"/>
      </w:rPr>
    </w:lvl>
  </w:abstractNum>
  <w:abstractNum w:abstractNumId="2">
    <w:nsid w:val="064B2BC9"/>
    <w:multiLevelType w:val="multilevel"/>
    <w:tmpl w:val="D6BCA986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09EE1C50"/>
    <w:multiLevelType w:val="hybridMultilevel"/>
    <w:tmpl w:val="97E4793A"/>
    <w:lvl w:ilvl="0" w:tplc="F61C49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B4A"/>
    <w:multiLevelType w:val="hybridMultilevel"/>
    <w:tmpl w:val="8458BB88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0256"/>
    <w:multiLevelType w:val="hybridMultilevel"/>
    <w:tmpl w:val="04162B94"/>
    <w:lvl w:ilvl="0" w:tplc="1348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121"/>
    <w:multiLevelType w:val="hybridMultilevel"/>
    <w:tmpl w:val="A1A00950"/>
    <w:lvl w:ilvl="0" w:tplc="8A788EB4">
      <w:start w:val="1"/>
      <w:numFmt w:val="upperRoman"/>
      <w:lvlText w:val="%1."/>
      <w:lvlJc w:val="left"/>
      <w:pPr>
        <w:ind w:left="325" w:hanging="200"/>
      </w:pPr>
      <w:rPr>
        <w:rFonts w:ascii="Verdana" w:eastAsia="Verdana" w:hAnsi="Verdana" w:cs="Verdana" w:hint="default"/>
        <w:b/>
        <w:bCs/>
        <w:spacing w:val="-1"/>
        <w:w w:val="50"/>
        <w:sz w:val="22"/>
        <w:szCs w:val="22"/>
        <w:lang w:val="pt-PT" w:eastAsia="en-US" w:bidi="ar-SA"/>
      </w:rPr>
    </w:lvl>
    <w:lvl w:ilvl="1" w:tplc="2790229A">
      <w:numFmt w:val="bullet"/>
      <w:lvlText w:val="•"/>
      <w:lvlJc w:val="left"/>
      <w:pPr>
        <w:ind w:left="1216" w:hanging="200"/>
      </w:pPr>
      <w:rPr>
        <w:rFonts w:hint="default"/>
        <w:lang w:val="pt-PT" w:eastAsia="en-US" w:bidi="ar-SA"/>
      </w:rPr>
    </w:lvl>
    <w:lvl w:ilvl="2" w:tplc="EB2A3ECE">
      <w:numFmt w:val="bullet"/>
      <w:lvlText w:val="•"/>
      <w:lvlJc w:val="left"/>
      <w:pPr>
        <w:ind w:left="2113" w:hanging="200"/>
      </w:pPr>
      <w:rPr>
        <w:rFonts w:hint="default"/>
        <w:lang w:val="pt-PT" w:eastAsia="en-US" w:bidi="ar-SA"/>
      </w:rPr>
    </w:lvl>
    <w:lvl w:ilvl="3" w:tplc="AE568878">
      <w:numFmt w:val="bullet"/>
      <w:lvlText w:val="•"/>
      <w:lvlJc w:val="left"/>
      <w:pPr>
        <w:ind w:left="3009" w:hanging="200"/>
      </w:pPr>
      <w:rPr>
        <w:rFonts w:hint="default"/>
        <w:lang w:val="pt-PT" w:eastAsia="en-US" w:bidi="ar-SA"/>
      </w:rPr>
    </w:lvl>
    <w:lvl w:ilvl="4" w:tplc="CDF60602">
      <w:numFmt w:val="bullet"/>
      <w:lvlText w:val="•"/>
      <w:lvlJc w:val="left"/>
      <w:pPr>
        <w:ind w:left="3906" w:hanging="200"/>
      </w:pPr>
      <w:rPr>
        <w:rFonts w:hint="default"/>
        <w:lang w:val="pt-PT" w:eastAsia="en-US" w:bidi="ar-SA"/>
      </w:rPr>
    </w:lvl>
    <w:lvl w:ilvl="5" w:tplc="E8105216">
      <w:numFmt w:val="bullet"/>
      <w:lvlText w:val="•"/>
      <w:lvlJc w:val="left"/>
      <w:pPr>
        <w:ind w:left="4803" w:hanging="200"/>
      </w:pPr>
      <w:rPr>
        <w:rFonts w:hint="default"/>
        <w:lang w:val="pt-PT" w:eastAsia="en-US" w:bidi="ar-SA"/>
      </w:rPr>
    </w:lvl>
    <w:lvl w:ilvl="6" w:tplc="8D1C0B1A">
      <w:numFmt w:val="bullet"/>
      <w:lvlText w:val="•"/>
      <w:lvlJc w:val="left"/>
      <w:pPr>
        <w:ind w:left="5699" w:hanging="200"/>
      </w:pPr>
      <w:rPr>
        <w:rFonts w:hint="default"/>
        <w:lang w:val="pt-PT" w:eastAsia="en-US" w:bidi="ar-SA"/>
      </w:rPr>
    </w:lvl>
    <w:lvl w:ilvl="7" w:tplc="2DAA1A24">
      <w:numFmt w:val="bullet"/>
      <w:lvlText w:val="•"/>
      <w:lvlJc w:val="left"/>
      <w:pPr>
        <w:ind w:left="6596" w:hanging="200"/>
      </w:pPr>
      <w:rPr>
        <w:rFonts w:hint="default"/>
        <w:lang w:val="pt-PT" w:eastAsia="en-US" w:bidi="ar-SA"/>
      </w:rPr>
    </w:lvl>
    <w:lvl w:ilvl="8" w:tplc="1D90774A">
      <w:numFmt w:val="bullet"/>
      <w:lvlText w:val="•"/>
      <w:lvlJc w:val="left"/>
      <w:pPr>
        <w:ind w:left="7493" w:hanging="200"/>
      </w:pPr>
      <w:rPr>
        <w:rFonts w:hint="default"/>
        <w:lang w:val="pt-PT" w:eastAsia="en-US" w:bidi="ar-SA"/>
      </w:rPr>
    </w:lvl>
  </w:abstractNum>
  <w:abstractNum w:abstractNumId="7">
    <w:nsid w:val="1405426B"/>
    <w:multiLevelType w:val="hybridMultilevel"/>
    <w:tmpl w:val="E6D07DC6"/>
    <w:lvl w:ilvl="0" w:tplc="A65E01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124D0"/>
    <w:multiLevelType w:val="multilevel"/>
    <w:tmpl w:val="DCB6E81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296A0147"/>
    <w:multiLevelType w:val="multilevel"/>
    <w:tmpl w:val="5A74A87C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2AEA1B73"/>
    <w:multiLevelType w:val="hybridMultilevel"/>
    <w:tmpl w:val="1CD0C47C"/>
    <w:lvl w:ilvl="0" w:tplc="726CF4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55BE"/>
    <w:multiLevelType w:val="hybridMultilevel"/>
    <w:tmpl w:val="F0AEE77C"/>
    <w:lvl w:ilvl="0" w:tplc="3CF2607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7EBF"/>
    <w:multiLevelType w:val="hybridMultilevel"/>
    <w:tmpl w:val="F21819B2"/>
    <w:lvl w:ilvl="0" w:tplc="434C2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67F8"/>
    <w:multiLevelType w:val="hybridMultilevel"/>
    <w:tmpl w:val="5504D4C4"/>
    <w:lvl w:ilvl="0" w:tplc="298E904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87AD5"/>
    <w:multiLevelType w:val="hybridMultilevel"/>
    <w:tmpl w:val="ED30111C"/>
    <w:lvl w:ilvl="0" w:tplc="34E835A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329A5"/>
    <w:multiLevelType w:val="hybridMultilevel"/>
    <w:tmpl w:val="E6585CCE"/>
    <w:lvl w:ilvl="0" w:tplc="2640D13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93A69"/>
    <w:multiLevelType w:val="hybridMultilevel"/>
    <w:tmpl w:val="0A7C90B4"/>
    <w:lvl w:ilvl="0" w:tplc="E18AFF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70931"/>
    <w:multiLevelType w:val="hybridMultilevel"/>
    <w:tmpl w:val="8DEE518A"/>
    <w:lvl w:ilvl="0" w:tplc="6A1E5758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92170"/>
    <w:multiLevelType w:val="hybridMultilevel"/>
    <w:tmpl w:val="F7DAF8B6"/>
    <w:lvl w:ilvl="0" w:tplc="78E45E9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60885"/>
    <w:multiLevelType w:val="hybridMultilevel"/>
    <w:tmpl w:val="FE18638E"/>
    <w:lvl w:ilvl="0" w:tplc="2BE0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8521219"/>
    <w:multiLevelType w:val="hybridMultilevel"/>
    <w:tmpl w:val="FE18638E"/>
    <w:lvl w:ilvl="0" w:tplc="2BE0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0744D"/>
    <w:multiLevelType w:val="hybridMultilevel"/>
    <w:tmpl w:val="15768E0C"/>
    <w:lvl w:ilvl="0" w:tplc="6A6AC676">
      <w:start w:val="1"/>
      <w:numFmt w:val="decimalZero"/>
      <w:lvlText w:val="%1-"/>
      <w:lvlJc w:val="left"/>
      <w:pPr>
        <w:ind w:left="5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EC57BE2"/>
    <w:multiLevelType w:val="hybridMultilevel"/>
    <w:tmpl w:val="FE18638E"/>
    <w:lvl w:ilvl="0" w:tplc="2BE0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A4D9B"/>
    <w:multiLevelType w:val="hybridMultilevel"/>
    <w:tmpl w:val="4B0204BA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1AA6F3C"/>
    <w:multiLevelType w:val="hybridMultilevel"/>
    <w:tmpl w:val="641E4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34A21"/>
    <w:multiLevelType w:val="hybridMultilevel"/>
    <w:tmpl w:val="385EB77C"/>
    <w:lvl w:ilvl="0" w:tplc="AC9C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A2"/>
    <w:multiLevelType w:val="hybridMultilevel"/>
    <w:tmpl w:val="FC32A5A2"/>
    <w:lvl w:ilvl="0" w:tplc="79C4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04E09"/>
    <w:multiLevelType w:val="multilevel"/>
    <w:tmpl w:val="9BFA3C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7114"/>
    <w:multiLevelType w:val="hybridMultilevel"/>
    <w:tmpl w:val="FE18638E"/>
    <w:lvl w:ilvl="0" w:tplc="2BE0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33"/>
  </w:num>
  <w:num w:numId="5">
    <w:abstractNumId w:val="21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5"/>
  </w:num>
  <w:num w:numId="20">
    <w:abstractNumId w:val="19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0"/>
  </w:num>
  <w:num w:numId="26">
    <w:abstractNumId w:val="6"/>
  </w:num>
  <w:num w:numId="27">
    <w:abstractNumId w:val="7"/>
  </w:num>
  <w:num w:numId="28">
    <w:abstractNumId w:val="31"/>
  </w:num>
  <w:num w:numId="29">
    <w:abstractNumId w:val="3"/>
  </w:num>
  <w:num w:numId="30">
    <w:abstractNumId w:val="22"/>
  </w:num>
  <w:num w:numId="31">
    <w:abstractNumId w:val="26"/>
  </w:num>
  <w:num w:numId="32">
    <w:abstractNumId w:val="0"/>
  </w:num>
  <w:num w:numId="33">
    <w:abstractNumId w:val="34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0"/>
    <w:rsid w:val="0000066C"/>
    <w:rsid w:val="00000826"/>
    <w:rsid w:val="00000BDB"/>
    <w:rsid w:val="00000BF6"/>
    <w:rsid w:val="0000120B"/>
    <w:rsid w:val="00003385"/>
    <w:rsid w:val="000033F9"/>
    <w:rsid w:val="00003E1D"/>
    <w:rsid w:val="000062B5"/>
    <w:rsid w:val="00006C26"/>
    <w:rsid w:val="00007B95"/>
    <w:rsid w:val="00010472"/>
    <w:rsid w:val="00011C14"/>
    <w:rsid w:val="000127EA"/>
    <w:rsid w:val="000161A8"/>
    <w:rsid w:val="00016CBB"/>
    <w:rsid w:val="00020022"/>
    <w:rsid w:val="0002022E"/>
    <w:rsid w:val="0002096E"/>
    <w:rsid w:val="0002135C"/>
    <w:rsid w:val="0002194D"/>
    <w:rsid w:val="00023631"/>
    <w:rsid w:val="0002507F"/>
    <w:rsid w:val="0002589E"/>
    <w:rsid w:val="00025C96"/>
    <w:rsid w:val="00025C9D"/>
    <w:rsid w:val="00026367"/>
    <w:rsid w:val="00030E00"/>
    <w:rsid w:val="00031E33"/>
    <w:rsid w:val="00032487"/>
    <w:rsid w:val="000327FD"/>
    <w:rsid w:val="00033A9B"/>
    <w:rsid w:val="00033D1C"/>
    <w:rsid w:val="000348AA"/>
    <w:rsid w:val="000357E9"/>
    <w:rsid w:val="0004143A"/>
    <w:rsid w:val="000430D6"/>
    <w:rsid w:val="000433D8"/>
    <w:rsid w:val="0004457D"/>
    <w:rsid w:val="00044D54"/>
    <w:rsid w:val="0004590A"/>
    <w:rsid w:val="000461D1"/>
    <w:rsid w:val="000464BA"/>
    <w:rsid w:val="00047363"/>
    <w:rsid w:val="00047A05"/>
    <w:rsid w:val="00050826"/>
    <w:rsid w:val="00050B77"/>
    <w:rsid w:val="00050D3E"/>
    <w:rsid w:val="00051F15"/>
    <w:rsid w:val="00051FFE"/>
    <w:rsid w:val="00052C43"/>
    <w:rsid w:val="000538A0"/>
    <w:rsid w:val="00053A79"/>
    <w:rsid w:val="00054F86"/>
    <w:rsid w:val="00055895"/>
    <w:rsid w:val="00055BCE"/>
    <w:rsid w:val="00056F9F"/>
    <w:rsid w:val="00057B14"/>
    <w:rsid w:val="000605A1"/>
    <w:rsid w:val="00061578"/>
    <w:rsid w:val="00061986"/>
    <w:rsid w:val="00062478"/>
    <w:rsid w:val="00062AE5"/>
    <w:rsid w:val="0006363D"/>
    <w:rsid w:val="0006502E"/>
    <w:rsid w:val="00065AA3"/>
    <w:rsid w:val="00065FFD"/>
    <w:rsid w:val="000707D7"/>
    <w:rsid w:val="00071608"/>
    <w:rsid w:val="0007196C"/>
    <w:rsid w:val="0007313F"/>
    <w:rsid w:val="00074C49"/>
    <w:rsid w:val="000756AC"/>
    <w:rsid w:val="00075ACB"/>
    <w:rsid w:val="00076906"/>
    <w:rsid w:val="00077330"/>
    <w:rsid w:val="00077722"/>
    <w:rsid w:val="00082AA0"/>
    <w:rsid w:val="00082EE1"/>
    <w:rsid w:val="000839AF"/>
    <w:rsid w:val="00084692"/>
    <w:rsid w:val="000851A5"/>
    <w:rsid w:val="000851C2"/>
    <w:rsid w:val="00085949"/>
    <w:rsid w:val="00085C37"/>
    <w:rsid w:val="000865FE"/>
    <w:rsid w:val="00086803"/>
    <w:rsid w:val="000870CB"/>
    <w:rsid w:val="00087115"/>
    <w:rsid w:val="000871DC"/>
    <w:rsid w:val="00087223"/>
    <w:rsid w:val="00090F26"/>
    <w:rsid w:val="00090F5C"/>
    <w:rsid w:val="0009102B"/>
    <w:rsid w:val="00091928"/>
    <w:rsid w:val="00093112"/>
    <w:rsid w:val="00094075"/>
    <w:rsid w:val="00094966"/>
    <w:rsid w:val="00095386"/>
    <w:rsid w:val="00095A58"/>
    <w:rsid w:val="000965E3"/>
    <w:rsid w:val="00096EE2"/>
    <w:rsid w:val="0009737D"/>
    <w:rsid w:val="000A0988"/>
    <w:rsid w:val="000A1631"/>
    <w:rsid w:val="000A378B"/>
    <w:rsid w:val="000A37C5"/>
    <w:rsid w:val="000A3AA3"/>
    <w:rsid w:val="000A3BAB"/>
    <w:rsid w:val="000A4BF4"/>
    <w:rsid w:val="000A5153"/>
    <w:rsid w:val="000A5519"/>
    <w:rsid w:val="000B0530"/>
    <w:rsid w:val="000B0C68"/>
    <w:rsid w:val="000B1A55"/>
    <w:rsid w:val="000B1F0F"/>
    <w:rsid w:val="000B2317"/>
    <w:rsid w:val="000B391C"/>
    <w:rsid w:val="000B42B2"/>
    <w:rsid w:val="000B4C48"/>
    <w:rsid w:val="000B4EEA"/>
    <w:rsid w:val="000B5471"/>
    <w:rsid w:val="000B5680"/>
    <w:rsid w:val="000B57F5"/>
    <w:rsid w:val="000B5E91"/>
    <w:rsid w:val="000B636F"/>
    <w:rsid w:val="000B76C5"/>
    <w:rsid w:val="000B776A"/>
    <w:rsid w:val="000B7E91"/>
    <w:rsid w:val="000C0124"/>
    <w:rsid w:val="000C0B12"/>
    <w:rsid w:val="000C0F5D"/>
    <w:rsid w:val="000C16F8"/>
    <w:rsid w:val="000C1E61"/>
    <w:rsid w:val="000C323A"/>
    <w:rsid w:val="000C6611"/>
    <w:rsid w:val="000C721C"/>
    <w:rsid w:val="000D0D34"/>
    <w:rsid w:val="000D25F3"/>
    <w:rsid w:val="000D2BA9"/>
    <w:rsid w:val="000D3E9B"/>
    <w:rsid w:val="000D4006"/>
    <w:rsid w:val="000D409B"/>
    <w:rsid w:val="000D434C"/>
    <w:rsid w:val="000D4824"/>
    <w:rsid w:val="000D4E51"/>
    <w:rsid w:val="000D4FFD"/>
    <w:rsid w:val="000D51B0"/>
    <w:rsid w:val="000D6338"/>
    <w:rsid w:val="000D68A9"/>
    <w:rsid w:val="000D6D26"/>
    <w:rsid w:val="000E1145"/>
    <w:rsid w:val="000E24A7"/>
    <w:rsid w:val="000E4A25"/>
    <w:rsid w:val="000E4CAE"/>
    <w:rsid w:val="000F0765"/>
    <w:rsid w:val="000F1C8A"/>
    <w:rsid w:val="000F33E7"/>
    <w:rsid w:val="000F38B6"/>
    <w:rsid w:val="000F398E"/>
    <w:rsid w:val="000F518A"/>
    <w:rsid w:val="000F5682"/>
    <w:rsid w:val="000F70F8"/>
    <w:rsid w:val="0010074E"/>
    <w:rsid w:val="0010348A"/>
    <w:rsid w:val="0010374D"/>
    <w:rsid w:val="001050A0"/>
    <w:rsid w:val="00107923"/>
    <w:rsid w:val="00107D94"/>
    <w:rsid w:val="00110327"/>
    <w:rsid w:val="001103EE"/>
    <w:rsid w:val="00110FC4"/>
    <w:rsid w:val="00111CF7"/>
    <w:rsid w:val="001123FB"/>
    <w:rsid w:val="00113B03"/>
    <w:rsid w:val="001140EB"/>
    <w:rsid w:val="00114A48"/>
    <w:rsid w:val="0011551F"/>
    <w:rsid w:val="00116B2F"/>
    <w:rsid w:val="00117C1A"/>
    <w:rsid w:val="00121A1B"/>
    <w:rsid w:val="00123EEB"/>
    <w:rsid w:val="00124053"/>
    <w:rsid w:val="00124A49"/>
    <w:rsid w:val="001259E9"/>
    <w:rsid w:val="00125EFE"/>
    <w:rsid w:val="00126A26"/>
    <w:rsid w:val="00126ED0"/>
    <w:rsid w:val="00127A64"/>
    <w:rsid w:val="001301CB"/>
    <w:rsid w:val="00130925"/>
    <w:rsid w:val="001325E2"/>
    <w:rsid w:val="0013277E"/>
    <w:rsid w:val="00132AFB"/>
    <w:rsid w:val="00133FBB"/>
    <w:rsid w:val="0013455C"/>
    <w:rsid w:val="001348B6"/>
    <w:rsid w:val="00134F12"/>
    <w:rsid w:val="00134F57"/>
    <w:rsid w:val="00135682"/>
    <w:rsid w:val="00135FBD"/>
    <w:rsid w:val="001371FE"/>
    <w:rsid w:val="00137305"/>
    <w:rsid w:val="0014170E"/>
    <w:rsid w:val="00141C32"/>
    <w:rsid w:val="0014269B"/>
    <w:rsid w:val="00142810"/>
    <w:rsid w:val="00143122"/>
    <w:rsid w:val="00143F94"/>
    <w:rsid w:val="0014498A"/>
    <w:rsid w:val="001464F2"/>
    <w:rsid w:val="0014667C"/>
    <w:rsid w:val="00147F19"/>
    <w:rsid w:val="00150FB0"/>
    <w:rsid w:val="00151C73"/>
    <w:rsid w:val="00151F89"/>
    <w:rsid w:val="00152055"/>
    <w:rsid w:val="001527C2"/>
    <w:rsid w:val="00153B39"/>
    <w:rsid w:val="00153DBC"/>
    <w:rsid w:val="00155462"/>
    <w:rsid w:val="00155EB2"/>
    <w:rsid w:val="00157593"/>
    <w:rsid w:val="00157D12"/>
    <w:rsid w:val="0016024A"/>
    <w:rsid w:val="0016056A"/>
    <w:rsid w:val="00160A91"/>
    <w:rsid w:val="00161353"/>
    <w:rsid w:val="00162E20"/>
    <w:rsid w:val="0016380C"/>
    <w:rsid w:val="00163B22"/>
    <w:rsid w:val="00163B91"/>
    <w:rsid w:val="00165C53"/>
    <w:rsid w:val="00166087"/>
    <w:rsid w:val="00166536"/>
    <w:rsid w:val="001665D3"/>
    <w:rsid w:val="001666E9"/>
    <w:rsid w:val="00166D39"/>
    <w:rsid w:val="001674B4"/>
    <w:rsid w:val="00170EC0"/>
    <w:rsid w:val="00171CD2"/>
    <w:rsid w:val="00171F95"/>
    <w:rsid w:val="00172368"/>
    <w:rsid w:val="00172687"/>
    <w:rsid w:val="00172BB1"/>
    <w:rsid w:val="00172F7F"/>
    <w:rsid w:val="00173B5F"/>
    <w:rsid w:val="00174145"/>
    <w:rsid w:val="0017469B"/>
    <w:rsid w:val="00174788"/>
    <w:rsid w:val="0017668E"/>
    <w:rsid w:val="00177029"/>
    <w:rsid w:val="00180772"/>
    <w:rsid w:val="0018083B"/>
    <w:rsid w:val="00180AED"/>
    <w:rsid w:val="001837D3"/>
    <w:rsid w:val="00183BC9"/>
    <w:rsid w:val="00186870"/>
    <w:rsid w:val="00186BB2"/>
    <w:rsid w:val="00186ECB"/>
    <w:rsid w:val="00186F9B"/>
    <w:rsid w:val="001870D9"/>
    <w:rsid w:val="001872DE"/>
    <w:rsid w:val="001874C1"/>
    <w:rsid w:val="001875CA"/>
    <w:rsid w:val="00187D78"/>
    <w:rsid w:val="00190B2C"/>
    <w:rsid w:val="001923E0"/>
    <w:rsid w:val="001924C4"/>
    <w:rsid w:val="00193945"/>
    <w:rsid w:val="00193A60"/>
    <w:rsid w:val="0019413D"/>
    <w:rsid w:val="00194B6C"/>
    <w:rsid w:val="00195EA8"/>
    <w:rsid w:val="00197ABD"/>
    <w:rsid w:val="001A0539"/>
    <w:rsid w:val="001A138C"/>
    <w:rsid w:val="001A16B0"/>
    <w:rsid w:val="001A171A"/>
    <w:rsid w:val="001A1E25"/>
    <w:rsid w:val="001A3048"/>
    <w:rsid w:val="001A37D7"/>
    <w:rsid w:val="001A4E0C"/>
    <w:rsid w:val="001A5F49"/>
    <w:rsid w:val="001A7324"/>
    <w:rsid w:val="001A7F89"/>
    <w:rsid w:val="001B1C0A"/>
    <w:rsid w:val="001B304E"/>
    <w:rsid w:val="001B3804"/>
    <w:rsid w:val="001B4145"/>
    <w:rsid w:val="001B456F"/>
    <w:rsid w:val="001B5B01"/>
    <w:rsid w:val="001B66B3"/>
    <w:rsid w:val="001C0003"/>
    <w:rsid w:val="001C0535"/>
    <w:rsid w:val="001C1133"/>
    <w:rsid w:val="001C1D3D"/>
    <w:rsid w:val="001C1FF0"/>
    <w:rsid w:val="001C231F"/>
    <w:rsid w:val="001C2426"/>
    <w:rsid w:val="001C2FBD"/>
    <w:rsid w:val="001C3B5E"/>
    <w:rsid w:val="001C3F09"/>
    <w:rsid w:val="001C3FA9"/>
    <w:rsid w:val="001C47CF"/>
    <w:rsid w:val="001C5589"/>
    <w:rsid w:val="001C7FF9"/>
    <w:rsid w:val="001D0290"/>
    <w:rsid w:val="001D0E21"/>
    <w:rsid w:val="001D12D0"/>
    <w:rsid w:val="001D3F86"/>
    <w:rsid w:val="001D48D5"/>
    <w:rsid w:val="001D4909"/>
    <w:rsid w:val="001D51FA"/>
    <w:rsid w:val="001D57A3"/>
    <w:rsid w:val="001D6C21"/>
    <w:rsid w:val="001D7073"/>
    <w:rsid w:val="001D751C"/>
    <w:rsid w:val="001D7F9F"/>
    <w:rsid w:val="001E04A7"/>
    <w:rsid w:val="001E13CC"/>
    <w:rsid w:val="001E1853"/>
    <w:rsid w:val="001E2F4F"/>
    <w:rsid w:val="001E4C82"/>
    <w:rsid w:val="001E4E8E"/>
    <w:rsid w:val="001E57E7"/>
    <w:rsid w:val="001E5845"/>
    <w:rsid w:val="001E6523"/>
    <w:rsid w:val="001E65E0"/>
    <w:rsid w:val="001F2782"/>
    <w:rsid w:val="001F3BBA"/>
    <w:rsid w:val="001F4219"/>
    <w:rsid w:val="001F437B"/>
    <w:rsid w:val="001F43B5"/>
    <w:rsid w:val="001F4E3E"/>
    <w:rsid w:val="001F4F27"/>
    <w:rsid w:val="001F596D"/>
    <w:rsid w:val="001F6EF6"/>
    <w:rsid w:val="001F7560"/>
    <w:rsid w:val="001F7D73"/>
    <w:rsid w:val="002001A8"/>
    <w:rsid w:val="00200712"/>
    <w:rsid w:val="002012EF"/>
    <w:rsid w:val="00201806"/>
    <w:rsid w:val="00202E57"/>
    <w:rsid w:val="00203379"/>
    <w:rsid w:val="002033D5"/>
    <w:rsid w:val="00203E5E"/>
    <w:rsid w:val="0020402B"/>
    <w:rsid w:val="002044CE"/>
    <w:rsid w:val="002049ED"/>
    <w:rsid w:val="00204CB9"/>
    <w:rsid w:val="00207B87"/>
    <w:rsid w:val="00216912"/>
    <w:rsid w:val="00217A29"/>
    <w:rsid w:val="00217A46"/>
    <w:rsid w:val="00220316"/>
    <w:rsid w:val="002216EB"/>
    <w:rsid w:val="002221D0"/>
    <w:rsid w:val="0022227E"/>
    <w:rsid w:val="00222906"/>
    <w:rsid w:val="00222B1E"/>
    <w:rsid w:val="0022461F"/>
    <w:rsid w:val="00225765"/>
    <w:rsid w:val="002257F2"/>
    <w:rsid w:val="002263A6"/>
    <w:rsid w:val="00226ECB"/>
    <w:rsid w:val="00230588"/>
    <w:rsid w:val="00230779"/>
    <w:rsid w:val="002312D0"/>
    <w:rsid w:val="00231D4D"/>
    <w:rsid w:val="00232860"/>
    <w:rsid w:val="00232FA1"/>
    <w:rsid w:val="00233A8B"/>
    <w:rsid w:val="00233B66"/>
    <w:rsid w:val="002356F9"/>
    <w:rsid w:val="00235F31"/>
    <w:rsid w:val="00237049"/>
    <w:rsid w:val="00240B02"/>
    <w:rsid w:val="002410FC"/>
    <w:rsid w:val="00241F46"/>
    <w:rsid w:val="0024272B"/>
    <w:rsid w:val="00243820"/>
    <w:rsid w:val="0024453C"/>
    <w:rsid w:val="00245416"/>
    <w:rsid w:val="002478E8"/>
    <w:rsid w:val="002505C6"/>
    <w:rsid w:val="00251892"/>
    <w:rsid w:val="0025195A"/>
    <w:rsid w:val="00253004"/>
    <w:rsid w:val="00253D7E"/>
    <w:rsid w:val="002546C9"/>
    <w:rsid w:val="00254E06"/>
    <w:rsid w:val="002556A1"/>
    <w:rsid w:val="00256557"/>
    <w:rsid w:val="002571DB"/>
    <w:rsid w:val="00260B8A"/>
    <w:rsid w:val="00261FF1"/>
    <w:rsid w:val="002625B6"/>
    <w:rsid w:val="00263369"/>
    <w:rsid w:val="00264CFB"/>
    <w:rsid w:val="002664A0"/>
    <w:rsid w:val="002670FF"/>
    <w:rsid w:val="002675A3"/>
    <w:rsid w:val="00267AA0"/>
    <w:rsid w:val="0027037A"/>
    <w:rsid w:val="0027121F"/>
    <w:rsid w:val="00272651"/>
    <w:rsid w:val="00272D3D"/>
    <w:rsid w:val="00272F16"/>
    <w:rsid w:val="0027401B"/>
    <w:rsid w:val="00274BBA"/>
    <w:rsid w:val="00275177"/>
    <w:rsid w:val="002752AE"/>
    <w:rsid w:val="00275F58"/>
    <w:rsid w:val="002762E2"/>
    <w:rsid w:val="0028637F"/>
    <w:rsid w:val="0028718D"/>
    <w:rsid w:val="0028760D"/>
    <w:rsid w:val="00290321"/>
    <w:rsid w:val="00290388"/>
    <w:rsid w:val="00290ED8"/>
    <w:rsid w:val="0029100B"/>
    <w:rsid w:val="00291BFD"/>
    <w:rsid w:val="00291DB6"/>
    <w:rsid w:val="00294640"/>
    <w:rsid w:val="0029494C"/>
    <w:rsid w:val="002954E6"/>
    <w:rsid w:val="0029599B"/>
    <w:rsid w:val="00295CAD"/>
    <w:rsid w:val="00296F12"/>
    <w:rsid w:val="00296FD0"/>
    <w:rsid w:val="002974F7"/>
    <w:rsid w:val="00297C3A"/>
    <w:rsid w:val="002A02AC"/>
    <w:rsid w:val="002A0CBB"/>
    <w:rsid w:val="002A2404"/>
    <w:rsid w:val="002A301D"/>
    <w:rsid w:val="002A3463"/>
    <w:rsid w:val="002A5A42"/>
    <w:rsid w:val="002A5F88"/>
    <w:rsid w:val="002A62C6"/>
    <w:rsid w:val="002A6EF5"/>
    <w:rsid w:val="002A6F2F"/>
    <w:rsid w:val="002A7E6E"/>
    <w:rsid w:val="002B0538"/>
    <w:rsid w:val="002B10B7"/>
    <w:rsid w:val="002B2361"/>
    <w:rsid w:val="002B2611"/>
    <w:rsid w:val="002B2825"/>
    <w:rsid w:val="002B2A9A"/>
    <w:rsid w:val="002B4CD1"/>
    <w:rsid w:val="002B6DF1"/>
    <w:rsid w:val="002B7A32"/>
    <w:rsid w:val="002C0C10"/>
    <w:rsid w:val="002C0E58"/>
    <w:rsid w:val="002C10C9"/>
    <w:rsid w:val="002C4BE8"/>
    <w:rsid w:val="002C4E65"/>
    <w:rsid w:val="002C7832"/>
    <w:rsid w:val="002C79C2"/>
    <w:rsid w:val="002C7D51"/>
    <w:rsid w:val="002D01FD"/>
    <w:rsid w:val="002D076D"/>
    <w:rsid w:val="002D1300"/>
    <w:rsid w:val="002D181E"/>
    <w:rsid w:val="002D2098"/>
    <w:rsid w:val="002D261A"/>
    <w:rsid w:val="002D3D4C"/>
    <w:rsid w:val="002D5BF9"/>
    <w:rsid w:val="002D5FF0"/>
    <w:rsid w:val="002D688C"/>
    <w:rsid w:val="002D697F"/>
    <w:rsid w:val="002D71C7"/>
    <w:rsid w:val="002D7E5E"/>
    <w:rsid w:val="002E1265"/>
    <w:rsid w:val="002E196B"/>
    <w:rsid w:val="002E21BA"/>
    <w:rsid w:val="002E2B1A"/>
    <w:rsid w:val="002E2E5C"/>
    <w:rsid w:val="002E38E9"/>
    <w:rsid w:val="002E42A0"/>
    <w:rsid w:val="002E4BF9"/>
    <w:rsid w:val="002E61D2"/>
    <w:rsid w:val="002E77B8"/>
    <w:rsid w:val="002E7D7E"/>
    <w:rsid w:val="002F0EA9"/>
    <w:rsid w:val="002F19E3"/>
    <w:rsid w:val="002F1D85"/>
    <w:rsid w:val="002F1F31"/>
    <w:rsid w:val="002F2383"/>
    <w:rsid w:val="002F3514"/>
    <w:rsid w:val="002F3F1F"/>
    <w:rsid w:val="002F4654"/>
    <w:rsid w:val="002F4F7C"/>
    <w:rsid w:val="002F50C0"/>
    <w:rsid w:val="002F6031"/>
    <w:rsid w:val="003001F0"/>
    <w:rsid w:val="00301B7E"/>
    <w:rsid w:val="0030205C"/>
    <w:rsid w:val="00305148"/>
    <w:rsid w:val="00305317"/>
    <w:rsid w:val="00305486"/>
    <w:rsid w:val="0030576C"/>
    <w:rsid w:val="00306798"/>
    <w:rsid w:val="003077FB"/>
    <w:rsid w:val="00307CA5"/>
    <w:rsid w:val="00311558"/>
    <w:rsid w:val="00311C3D"/>
    <w:rsid w:val="0031200E"/>
    <w:rsid w:val="00312E29"/>
    <w:rsid w:val="00314414"/>
    <w:rsid w:val="003170BA"/>
    <w:rsid w:val="00317311"/>
    <w:rsid w:val="00317525"/>
    <w:rsid w:val="00317F6F"/>
    <w:rsid w:val="0032002D"/>
    <w:rsid w:val="00320401"/>
    <w:rsid w:val="0032040D"/>
    <w:rsid w:val="0032062E"/>
    <w:rsid w:val="003210E1"/>
    <w:rsid w:val="003213FC"/>
    <w:rsid w:val="00321789"/>
    <w:rsid w:val="003227D6"/>
    <w:rsid w:val="003228CB"/>
    <w:rsid w:val="0032310B"/>
    <w:rsid w:val="0032376B"/>
    <w:rsid w:val="00324755"/>
    <w:rsid w:val="0032536A"/>
    <w:rsid w:val="00325801"/>
    <w:rsid w:val="003259BB"/>
    <w:rsid w:val="00325BF7"/>
    <w:rsid w:val="00327B1A"/>
    <w:rsid w:val="00327BBB"/>
    <w:rsid w:val="003305F4"/>
    <w:rsid w:val="00330E52"/>
    <w:rsid w:val="00331126"/>
    <w:rsid w:val="00332B93"/>
    <w:rsid w:val="003330FA"/>
    <w:rsid w:val="003337B2"/>
    <w:rsid w:val="00334D44"/>
    <w:rsid w:val="00334D56"/>
    <w:rsid w:val="00335AE4"/>
    <w:rsid w:val="00335ED2"/>
    <w:rsid w:val="00336059"/>
    <w:rsid w:val="003364D4"/>
    <w:rsid w:val="00336A6F"/>
    <w:rsid w:val="00336B9D"/>
    <w:rsid w:val="00336F14"/>
    <w:rsid w:val="00340166"/>
    <w:rsid w:val="003417AD"/>
    <w:rsid w:val="00341E02"/>
    <w:rsid w:val="00343029"/>
    <w:rsid w:val="00344ED0"/>
    <w:rsid w:val="00345209"/>
    <w:rsid w:val="0034539B"/>
    <w:rsid w:val="00346DEC"/>
    <w:rsid w:val="003477D1"/>
    <w:rsid w:val="00351050"/>
    <w:rsid w:val="00352D7F"/>
    <w:rsid w:val="003535FA"/>
    <w:rsid w:val="00353F28"/>
    <w:rsid w:val="003540E4"/>
    <w:rsid w:val="0035567C"/>
    <w:rsid w:val="00355C76"/>
    <w:rsid w:val="0035636F"/>
    <w:rsid w:val="00361378"/>
    <w:rsid w:val="00361666"/>
    <w:rsid w:val="00361A84"/>
    <w:rsid w:val="00361A9E"/>
    <w:rsid w:val="00362888"/>
    <w:rsid w:val="00362A63"/>
    <w:rsid w:val="00363BFB"/>
    <w:rsid w:val="003643E0"/>
    <w:rsid w:val="003656BA"/>
    <w:rsid w:val="00366563"/>
    <w:rsid w:val="003672E8"/>
    <w:rsid w:val="00370BD7"/>
    <w:rsid w:val="00371E93"/>
    <w:rsid w:val="00371FD2"/>
    <w:rsid w:val="003731D6"/>
    <w:rsid w:val="003737E8"/>
    <w:rsid w:val="003741CA"/>
    <w:rsid w:val="003752F8"/>
    <w:rsid w:val="0037704E"/>
    <w:rsid w:val="003772B5"/>
    <w:rsid w:val="00377820"/>
    <w:rsid w:val="0038092C"/>
    <w:rsid w:val="003809BF"/>
    <w:rsid w:val="003821BE"/>
    <w:rsid w:val="003822FA"/>
    <w:rsid w:val="00382953"/>
    <w:rsid w:val="00382F09"/>
    <w:rsid w:val="003834A8"/>
    <w:rsid w:val="0038473D"/>
    <w:rsid w:val="003854C8"/>
    <w:rsid w:val="0038573B"/>
    <w:rsid w:val="00385A78"/>
    <w:rsid w:val="00386B53"/>
    <w:rsid w:val="00386F07"/>
    <w:rsid w:val="003902E9"/>
    <w:rsid w:val="00392705"/>
    <w:rsid w:val="003930D3"/>
    <w:rsid w:val="0039410D"/>
    <w:rsid w:val="003944ED"/>
    <w:rsid w:val="00395CB3"/>
    <w:rsid w:val="003964AC"/>
    <w:rsid w:val="00396E8B"/>
    <w:rsid w:val="003972EA"/>
    <w:rsid w:val="003A079F"/>
    <w:rsid w:val="003A183D"/>
    <w:rsid w:val="003A2FA6"/>
    <w:rsid w:val="003A314C"/>
    <w:rsid w:val="003A3500"/>
    <w:rsid w:val="003A4FC6"/>
    <w:rsid w:val="003A6393"/>
    <w:rsid w:val="003B0B6C"/>
    <w:rsid w:val="003B0F0B"/>
    <w:rsid w:val="003B1059"/>
    <w:rsid w:val="003B225F"/>
    <w:rsid w:val="003B292F"/>
    <w:rsid w:val="003B2D86"/>
    <w:rsid w:val="003B3515"/>
    <w:rsid w:val="003B4817"/>
    <w:rsid w:val="003B5AC2"/>
    <w:rsid w:val="003B5F15"/>
    <w:rsid w:val="003B774B"/>
    <w:rsid w:val="003C0360"/>
    <w:rsid w:val="003C3A52"/>
    <w:rsid w:val="003C4AD6"/>
    <w:rsid w:val="003C5F50"/>
    <w:rsid w:val="003C6A66"/>
    <w:rsid w:val="003C6D39"/>
    <w:rsid w:val="003C781E"/>
    <w:rsid w:val="003C7F85"/>
    <w:rsid w:val="003D043E"/>
    <w:rsid w:val="003D078E"/>
    <w:rsid w:val="003D11F5"/>
    <w:rsid w:val="003D1ED9"/>
    <w:rsid w:val="003D31DE"/>
    <w:rsid w:val="003D3254"/>
    <w:rsid w:val="003D37FB"/>
    <w:rsid w:val="003D387B"/>
    <w:rsid w:val="003D38E7"/>
    <w:rsid w:val="003D470F"/>
    <w:rsid w:val="003D524D"/>
    <w:rsid w:val="003D552F"/>
    <w:rsid w:val="003D5D3A"/>
    <w:rsid w:val="003D618D"/>
    <w:rsid w:val="003D7BE0"/>
    <w:rsid w:val="003E0BD8"/>
    <w:rsid w:val="003E100C"/>
    <w:rsid w:val="003E10CC"/>
    <w:rsid w:val="003E1362"/>
    <w:rsid w:val="003E1CFA"/>
    <w:rsid w:val="003E1E49"/>
    <w:rsid w:val="003E221F"/>
    <w:rsid w:val="003E2853"/>
    <w:rsid w:val="003E3B3F"/>
    <w:rsid w:val="003E3CCE"/>
    <w:rsid w:val="003E4770"/>
    <w:rsid w:val="003E54CA"/>
    <w:rsid w:val="003E5B45"/>
    <w:rsid w:val="003E5C19"/>
    <w:rsid w:val="003E65B9"/>
    <w:rsid w:val="003E6F28"/>
    <w:rsid w:val="003E7093"/>
    <w:rsid w:val="003E7241"/>
    <w:rsid w:val="003E78EB"/>
    <w:rsid w:val="003E7A00"/>
    <w:rsid w:val="003E7C6A"/>
    <w:rsid w:val="003F0DD2"/>
    <w:rsid w:val="003F102C"/>
    <w:rsid w:val="003F1D36"/>
    <w:rsid w:val="003F1EA3"/>
    <w:rsid w:val="003F1FE7"/>
    <w:rsid w:val="003F2F89"/>
    <w:rsid w:val="003F3329"/>
    <w:rsid w:val="003F39B3"/>
    <w:rsid w:val="003F4337"/>
    <w:rsid w:val="003F49C8"/>
    <w:rsid w:val="003F4BF5"/>
    <w:rsid w:val="003F5A29"/>
    <w:rsid w:val="003F65A8"/>
    <w:rsid w:val="003F65AA"/>
    <w:rsid w:val="003F79E4"/>
    <w:rsid w:val="003F7D15"/>
    <w:rsid w:val="0040076D"/>
    <w:rsid w:val="00400F8D"/>
    <w:rsid w:val="00401500"/>
    <w:rsid w:val="00401904"/>
    <w:rsid w:val="00401A82"/>
    <w:rsid w:val="004034A7"/>
    <w:rsid w:val="00406C04"/>
    <w:rsid w:val="00406F3C"/>
    <w:rsid w:val="00407086"/>
    <w:rsid w:val="00407BCC"/>
    <w:rsid w:val="00411348"/>
    <w:rsid w:val="004115EF"/>
    <w:rsid w:val="0041259B"/>
    <w:rsid w:val="00412F48"/>
    <w:rsid w:val="00413427"/>
    <w:rsid w:val="0041381C"/>
    <w:rsid w:val="00413D73"/>
    <w:rsid w:val="00414539"/>
    <w:rsid w:val="00414EC6"/>
    <w:rsid w:val="00416778"/>
    <w:rsid w:val="00417343"/>
    <w:rsid w:val="0041786B"/>
    <w:rsid w:val="00420D82"/>
    <w:rsid w:val="0042143C"/>
    <w:rsid w:val="00422ACB"/>
    <w:rsid w:val="00422F2E"/>
    <w:rsid w:val="0042417E"/>
    <w:rsid w:val="004251A2"/>
    <w:rsid w:val="0042594C"/>
    <w:rsid w:val="00425BF9"/>
    <w:rsid w:val="0042605F"/>
    <w:rsid w:val="0042657C"/>
    <w:rsid w:val="00427B69"/>
    <w:rsid w:val="00427E84"/>
    <w:rsid w:val="00433215"/>
    <w:rsid w:val="004359B1"/>
    <w:rsid w:val="00441439"/>
    <w:rsid w:val="00441728"/>
    <w:rsid w:val="00441B13"/>
    <w:rsid w:val="00442821"/>
    <w:rsid w:val="004428B9"/>
    <w:rsid w:val="004431BB"/>
    <w:rsid w:val="00443743"/>
    <w:rsid w:val="00444279"/>
    <w:rsid w:val="00444EFB"/>
    <w:rsid w:val="0044581A"/>
    <w:rsid w:val="00445BBB"/>
    <w:rsid w:val="004463D4"/>
    <w:rsid w:val="0044697A"/>
    <w:rsid w:val="00446BDE"/>
    <w:rsid w:val="00447588"/>
    <w:rsid w:val="0044761F"/>
    <w:rsid w:val="00447F86"/>
    <w:rsid w:val="00450CCD"/>
    <w:rsid w:val="00451A16"/>
    <w:rsid w:val="00453F51"/>
    <w:rsid w:val="00454744"/>
    <w:rsid w:val="00454DC9"/>
    <w:rsid w:val="0045628D"/>
    <w:rsid w:val="004567E8"/>
    <w:rsid w:val="00456ACC"/>
    <w:rsid w:val="00460A4E"/>
    <w:rsid w:val="00460B0D"/>
    <w:rsid w:val="00460FA5"/>
    <w:rsid w:val="00461054"/>
    <w:rsid w:val="004627CB"/>
    <w:rsid w:val="0046411B"/>
    <w:rsid w:val="004641B6"/>
    <w:rsid w:val="00464DA5"/>
    <w:rsid w:val="0046515F"/>
    <w:rsid w:val="0046565F"/>
    <w:rsid w:val="00465812"/>
    <w:rsid w:val="00466935"/>
    <w:rsid w:val="00467081"/>
    <w:rsid w:val="004675FD"/>
    <w:rsid w:val="00467C4B"/>
    <w:rsid w:val="00470641"/>
    <w:rsid w:val="00471DDF"/>
    <w:rsid w:val="004726A5"/>
    <w:rsid w:val="00472E34"/>
    <w:rsid w:val="00473731"/>
    <w:rsid w:val="0047413A"/>
    <w:rsid w:val="004741E3"/>
    <w:rsid w:val="004749FE"/>
    <w:rsid w:val="004756F0"/>
    <w:rsid w:val="00475794"/>
    <w:rsid w:val="00475DDE"/>
    <w:rsid w:val="00475F81"/>
    <w:rsid w:val="00477AAB"/>
    <w:rsid w:val="00477C82"/>
    <w:rsid w:val="00480149"/>
    <w:rsid w:val="00481987"/>
    <w:rsid w:val="00481AE3"/>
    <w:rsid w:val="004820D4"/>
    <w:rsid w:val="00482D01"/>
    <w:rsid w:val="00482FE6"/>
    <w:rsid w:val="00483C8A"/>
    <w:rsid w:val="004842A2"/>
    <w:rsid w:val="004847D6"/>
    <w:rsid w:val="0048551F"/>
    <w:rsid w:val="0048669A"/>
    <w:rsid w:val="004904FE"/>
    <w:rsid w:val="00490687"/>
    <w:rsid w:val="00490D9C"/>
    <w:rsid w:val="004924DA"/>
    <w:rsid w:val="00492D5A"/>
    <w:rsid w:val="00493A1D"/>
    <w:rsid w:val="004953F8"/>
    <w:rsid w:val="004A0429"/>
    <w:rsid w:val="004A08E0"/>
    <w:rsid w:val="004A20AD"/>
    <w:rsid w:val="004A39CF"/>
    <w:rsid w:val="004A45C9"/>
    <w:rsid w:val="004A45EB"/>
    <w:rsid w:val="004A4F02"/>
    <w:rsid w:val="004A5081"/>
    <w:rsid w:val="004A52CE"/>
    <w:rsid w:val="004A5C31"/>
    <w:rsid w:val="004A7BC5"/>
    <w:rsid w:val="004A7F9F"/>
    <w:rsid w:val="004B02FD"/>
    <w:rsid w:val="004B075A"/>
    <w:rsid w:val="004B0A4D"/>
    <w:rsid w:val="004B191C"/>
    <w:rsid w:val="004B1F78"/>
    <w:rsid w:val="004B2544"/>
    <w:rsid w:val="004B2867"/>
    <w:rsid w:val="004B2BCD"/>
    <w:rsid w:val="004B3126"/>
    <w:rsid w:val="004B3199"/>
    <w:rsid w:val="004B467F"/>
    <w:rsid w:val="004B4D0F"/>
    <w:rsid w:val="004B5AF0"/>
    <w:rsid w:val="004B6B44"/>
    <w:rsid w:val="004B6DB8"/>
    <w:rsid w:val="004B6E6C"/>
    <w:rsid w:val="004B6F6B"/>
    <w:rsid w:val="004C0FD9"/>
    <w:rsid w:val="004C2E70"/>
    <w:rsid w:val="004C3FA9"/>
    <w:rsid w:val="004C58CB"/>
    <w:rsid w:val="004C58CD"/>
    <w:rsid w:val="004C6473"/>
    <w:rsid w:val="004C6E5B"/>
    <w:rsid w:val="004C7E55"/>
    <w:rsid w:val="004D089F"/>
    <w:rsid w:val="004D0F89"/>
    <w:rsid w:val="004D1619"/>
    <w:rsid w:val="004D240C"/>
    <w:rsid w:val="004D2EC4"/>
    <w:rsid w:val="004D5244"/>
    <w:rsid w:val="004D5971"/>
    <w:rsid w:val="004D5B0D"/>
    <w:rsid w:val="004D5BA1"/>
    <w:rsid w:val="004D5F35"/>
    <w:rsid w:val="004D6E50"/>
    <w:rsid w:val="004D7EBA"/>
    <w:rsid w:val="004E0540"/>
    <w:rsid w:val="004E1B85"/>
    <w:rsid w:val="004E2802"/>
    <w:rsid w:val="004E2B9B"/>
    <w:rsid w:val="004E4247"/>
    <w:rsid w:val="004E642A"/>
    <w:rsid w:val="004E6B5F"/>
    <w:rsid w:val="004F004F"/>
    <w:rsid w:val="004F1AA9"/>
    <w:rsid w:val="004F2733"/>
    <w:rsid w:val="004F41D7"/>
    <w:rsid w:val="004F47A6"/>
    <w:rsid w:val="004F5F68"/>
    <w:rsid w:val="005003E2"/>
    <w:rsid w:val="005006B0"/>
    <w:rsid w:val="0050138B"/>
    <w:rsid w:val="0050188D"/>
    <w:rsid w:val="00503B5A"/>
    <w:rsid w:val="00503CAB"/>
    <w:rsid w:val="00504125"/>
    <w:rsid w:val="00505326"/>
    <w:rsid w:val="005065EF"/>
    <w:rsid w:val="00506C29"/>
    <w:rsid w:val="00506E3C"/>
    <w:rsid w:val="005071AD"/>
    <w:rsid w:val="00507F63"/>
    <w:rsid w:val="00510733"/>
    <w:rsid w:val="0051294A"/>
    <w:rsid w:val="00512ACF"/>
    <w:rsid w:val="00512DF6"/>
    <w:rsid w:val="00513159"/>
    <w:rsid w:val="005149AB"/>
    <w:rsid w:val="00520480"/>
    <w:rsid w:val="00521E77"/>
    <w:rsid w:val="005220CC"/>
    <w:rsid w:val="00523B41"/>
    <w:rsid w:val="00523D05"/>
    <w:rsid w:val="005249DB"/>
    <w:rsid w:val="00524D56"/>
    <w:rsid w:val="00525566"/>
    <w:rsid w:val="00526222"/>
    <w:rsid w:val="005266B8"/>
    <w:rsid w:val="00526AE7"/>
    <w:rsid w:val="00526B4D"/>
    <w:rsid w:val="0052745D"/>
    <w:rsid w:val="00527993"/>
    <w:rsid w:val="00530097"/>
    <w:rsid w:val="00530B37"/>
    <w:rsid w:val="00532EA3"/>
    <w:rsid w:val="00533582"/>
    <w:rsid w:val="0053392F"/>
    <w:rsid w:val="00534556"/>
    <w:rsid w:val="005347A4"/>
    <w:rsid w:val="00535268"/>
    <w:rsid w:val="00535273"/>
    <w:rsid w:val="00536300"/>
    <w:rsid w:val="005368F8"/>
    <w:rsid w:val="00540C9E"/>
    <w:rsid w:val="00540D44"/>
    <w:rsid w:val="005413C8"/>
    <w:rsid w:val="00542965"/>
    <w:rsid w:val="00543150"/>
    <w:rsid w:val="00543960"/>
    <w:rsid w:val="00543B42"/>
    <w:rsid w:val="00543F36"/>
    <w:rsid w:val="0054453B"/>
    <w:rsid w:val="00545DAA"/>
    <w:rsid w:val="0054607F"/>
    <w:rsid w:val="00546C7F"/>
    <w:rsid w:val="005506EE"/>
    <w:rsid w:val="00550747"/>
    <w:rsid w:val="005507A6"/>
    <w:rsid w:val="0055263C"/>
    <w:rsid w:val="00552A5D"/>
    <w:rsid w:val="005543DC"/>
    <w:rsid w:val="00555073"/>
    <w:rsid w:val="00556184"/>
    <w:rsid w:val="0055774B"/>
    <w:rsid w:val="00560039"/>
    <w:rsid w:val="0056266F"/>
    <w:rsid w:val="0056451E"/>
    <w:rsid w:val="005656F1"/>
    <w:rsid w:val="0056593D"/>
    <w:rsid w:val="00567365"/>
    <w:rsid w:val="0056767A"/>
    <w:rsid w:val="00570915"/>
    <w:rsid w:val="00570E1C"/>
    <w:rsid w:val="00570FC4"/>
    <w:rsid w:val="00571253"/>
    <w:rsid w:val="00571B8B"/>
    <w:rsid w:val="00573FA2"/>
    <w:rsid w:val="00575AF1"/>
    <w:rsid w:val="00575CF8"/>
    <w:rsid w:val="0057622F"/>
    <w:rsid w:val="00576B1E"/>
    <w:rsid w:val="00577119"/>
    <w:rsid w:val="00580E99"/>
    <w:rsid w:val="00580F77"/>
    <w:rsid w:val="00581319"/>
    <w:rsid w:val="005854B4"/>
    <w:rsid w:val="00585D22"/>
    <w:rsid w:val="00585F58"/>
    <w:rsid w:val="00586F8B"/>
    <w:rsid w:val="0058742C"/>
    <w:rsid w:val="0058759E"/>
    <w:rsid w:val="00590B35"/>
    <w:rsid w:val="00591019"/>
    <w:rsid w:val="00591577"/>
    <w:rsid w:val="00592AC3"/>
    <w:rsid w:val="00593272"/>
    <w:rsid w:val="00593D4E"/>
    <w:rsid w:val="0059440B"/>
    <w:rsid w:val="005949A1"/>
    <w:rsid w:val="00594F2C"/>
    <w:rsid w:val="00595921"/>
    <w:rsid w:val="00595C61"/>
    <w:rsid w:val="00597942"/>
    <w:rsid w:val="005A0F4C"/>
    <w:rsid w:val="005A767E"/>
    <w:rsid w:val="005A7B34"/>
    <w:rsid w:val="005A7E6D"/>
    <w:rsid w:val="005B1425"/>
    <w:rsid w:val="005B1AFE"/>
    <w:rsid w:val="005B2F01"/>
    <w:rsid w:val="005B2F1B"/>
    <w:rsid w:val="005B3410"/>
    <w:rsid w:val="005B3860"/>
    <w:rsid w:val="005B4307"/>
    <w:rsid w:val="005B5D43"/>
    <w:rsid w:val="005B7A65"/>
    <w:rsid w:val="005B7B02"/>
    <w:rsid w:val="005B7D82"/>
    <w:rsid w:val="005C030F"/>
    <w:rsid w:val="005C09AA"/>
    <w:rsid w:val="005C19A3"/>
    <w:rsid w:val="005C2783"/>
    <w:rsid w:val="005C2D62"/>
    <w:rsid w:val="005C4261"/>
    <w:rsid w:val="005C5F3C"/>
    <w:rsid w:val="005C64C8"/>
    <w:rsid w:val="005D02D5"/>
    <w:rsid w:val="005D06ED"/>
    <w:rsid w:val="005D1CF1"/>
    <w:rsid w:val="005D27B9"/>
    <w:rsid w:val="005D2F7E"/>
    <w:rsid w:val="005D3780"/>
    <w:rsid w:val="005D514C"/>
    <w:rsid w:val="005D5A2F"/>
    <w:rsid w:val="005D7805"/>
    <w:rsid w:val="005E00C5"/>
    <w:rsid w:val="005E0413"/>
    <w:rsid w:val="005E0C72"/>
    <w:rsid w:val="005E13B5"/>
    <w:rsid w:val="005E16CE"/>
    <w:rsid w:val="005E1B92"/>
    <w:rsid w:val="005E5B11"/>
    <w:rsid w:val="005E5D39"/>
    <w:rsid w:val="005E7B22"/>
    <w:rsid w:val="005E7D86"/>
    <w:rsid w:val="005E7E93"/>
    <w:rsid w:val="005E7FA7"/>
    <w:rsid w:val="005F0438"/>
    <w:rsid w:val="005F0635"/>
    <w:rsid w:val="005F0FAE"/>
    <w:rsid w:val="005F17AF"/>
    <w:rsid w:val="005F18F1"/>
    <w:rsid w:val="005F43F7"/>
    <w:rsid w:val="005F52A1"/>
    <w:rsid w:val="005F53E5"/>
    <w:rsid w:val="005F5A47"/>
    <w:rsid w:val="005F5C87"/>
    <w:rsid w:val="005F64A2"/>
    <w:rsid w:val="005F72EE"/>
    <w:rsid w:val="00600496"/>
    <w:rsid w:val="00600631"/>
    <w:rsid w:val="00600D82"/>
    <w:rsid w:val="00600F27"/>
    <w:rsid w:val="00601016"/>
    <w:rsid w:val="00601810"/>
    <w:rsid w:val="00603F86"/>
    <w:rsid w:val="0060458E"/>
    <w:rsid w:val="00604D97"/>
    <w:rsid w:val="00604EA2"/>
    <w:rsid w:val="006058EA"/>
    <w:rsid w:val="00605A8C"/>
    <w:rsid w:val="0061016B"/>
    <w:rsid w:val="0061065A"/>
    <w:rsid w:val="00610B9F"/>
    <w:rsid w:val="00610F2C"/>
    <w:rsid w:val="00610FAD"/>
    <w:rsid w:val="006115F8"/>
    <w:rsid w:val="00613643"/>
    <w:rsid w:val="00614D2D"/>
    <w:rsid w:val="00614E1A"/>
    <w:rsid w:val="006153E3"/>
    <w:rsid w:val="006165EB"/>
    <w:rsid w:val="00616F02"/>
    <w:rsid w:val="006208D3"/>
    <w:rsid w:val="00621D0B"/>
    <w:rsid w:val="00623CC0"/>
    <w:rsid w:val="006252DF"/>
    <w:rsid w:val="00625CB0"/>
    <w:rsid w:val="00625F60"/>
    <w:rsid w:val="00625F90"/>
    <w:rsid w:val="006264B8"/>
    <w:rsid w:val="00630BA2"/>
    <w:rsid w:val="00634585"/>
    <w:rsid w:val="006351FC"/>
    <w:rsid w:val="00635F3B"/>
    <w:rsid w:val="006371AA"/>
    <w:rsid w:val="00640924"/>
    <w:rsid w:val="006411D7"/>
    <w:rsid w:val="00642D41"/>
    <w:rsid w:val="00643335"/>
    <w:rsid w:val="00645509"/>
    <w:rsid w:val="0064684C"/>
    <w:rsid w:val="00646AB9"/>
    <w:rsid w:val="00646B97"/>
    <w:rsid w:val="0064787C"/>
    <w:rsid w:val="00650163"/>
    <w:rsid w:val="00650B73"/>
    <w:rsid w:val="00651CC7"/>
    <w:rsid w:val="00651CCC"/>
    <w:rsid w:val="0065235C"/>
    <w:rsid w:val="00652DB3"/>
    <w:rsid w:val="00653556"/>
    <w:rsid w:val="00654DFD"/>
    <w:rsid w:val="00655743"/>
    <w:rsid w:val="00657444"/>
    <w:rsid w:val="006574F0"/>
    <w:rsid w:val="00657E75"/>
    <w:rsid w:val="00657F70"/>
    <w:rsid w:val="00660774"/>
    <w:rsid w:val="00662EC9"/>
    <w:rsid w:val="00662F4B"/>
    <w:rsid w:val="00663680"/>
    <w:rsid w:val="00664121"/>
    <w:rsid w:val="00664337"/>
    <w:rsid w:val="00665006"/>
    <w:rsid w:val="00665D20"/>
    <w:rsid w:val="00666E6C"/>
    <w:rsid w:val="0066783E"/>
    <w:rsid w:val="0067109B"/>
    <w:rsid w:val="006724AE"/>
    <w:rsid w:val="00673498"/>
    <w:rsid w:val="00673738"/>
    <w:rsid w:val="0067512F"/>
    <w:rsid w:val="00676C9C"/>
    <w:rsid w:val="00677D9B"/>
    <w:rsid w:val="006815A7"/>
    <w:rsid w:val="0068316F"/>
    <w:rsid w:val="00683270"/>
    <w:rsid w:val="00683939"/>
    <w:rsid w:val="006851A9"/>
    <w:rsid w:val="006853C2"/>
    <w:rsid w:val="00687FC0"/>
    <w:rsid w:val="00690EE4"/>
    <w:rsid w:val="006945DD"/>
    <w:rsid w:val="00695137"/>
    <w:rsid w:val="00697710"/>
    <w:rsid w:val="006A02AC"/>
    <w:rsid w:val="006A0418"/>
    <w:rsid w:val="006A0D0B"/>
    <w:rsid w:val="006A34B4"/>
    <w:rsid w:val="006A3C98"/>
    <w:rsid w:val="006A6794"/>
    <w:rsid w:val="006A6B58"/>
    <w:rsid w:val="006A6BB4"/>
    <w:rsid w:val="006A78C8"/>
    <w:rsid w:val="006B03F1"/>
    <w:rsid w:val="006B2736"/>
    <w:rsid w:val="006B2C7C"/>
    <w:rsid w:val="006B43ED"/>
    <w:rsid w:val="006B477D"/>
    <w:rsid w:val="006C0274"/>
    <w:rsid w:val="006C095C"/>
    <w:rsid w:val="006C1914"/>
    <w:rsid w:val="006C1AE8"/>
    <w:rsid w:val="006C289C"/>
    <w:rsid w:val="006C3545"/>
    <w:rsid w:val="006C47BC"/>
    <w:rsid w:val="006C6490"/>
    <w:rsid w:val="006C667C"/>
    <w:rsid w:val="006C6DCD"/>
    <w:rsid w:val="006D01D0"/>
    <w:rsid w:val="006D1029"/>
    <w:rsid w:val="006D1E59"/>
    <w:rsid w:val="006D72F1"/>
    <w:rsid w:val="006E076C"/>
    <w:rsid w:val="006E3C36"/>
    <w:rsid w:val="006E4EE7"/>
    <w:rsid w:val="006E5ABE"/>
    <w:rsid w:val="006E60E4"/>
    <w:rsid w:val="006E6FAC"/>
    <w:rsid w:val="006F07F1"/>
    <w:rsid w:val="006F2172"/>
    <w:rsid w:val="006F2371"/>
    <w:rsid w:val="006F24A6"/>
    <w:rsid w:val="006F4097"/>
    <w:rsid w:val="006F4941"/>
    <w:rsid w:val="006F5FFC"/>
    <w:rsid w:val="006F61D7"/>
    <w:rsid w:val="006F6AC3"/>
    <w:rsid w:val="006F6D45"/>
    <w:rsid w:val="006F7708"/>
    <w:rsid w:val="0070079B"/>
    <w:rsid w:val="00700AD9"/>
    <w:rsid w:val="00700E63"/>
    <w:rsid w:val="0070192F"/>
    <w:rsid w:val="00703C68"/>
    <w:rsid w:val="0070490B"/>
    <w:rsid w:val="0070503F"/>
    <w:rsid w:val="00705D4A"/>
    <w:rsid w:val="00706652"/>
    <w:rsid w:val="007073CE"/>
    <w:rsid w:val="00707556"/>
    <w:rsid w:val="007076D0"/>
    <w:rsid w:val="00707A79"/>
    <w:rsid w:val="007103FA"/>
    <w:rsid w:val="00712E65"/>
    <w:rsid w:val="00713CE5"/>
    <w:rsid w:val="00715DE7"/>
    <w:rsid w:val="0071663A"/>
    <w:rsid w:val="00716B66"/>
    <w:rsid w:val="00717719"/>
    <w:rsid w:val="0072116B"/>
    <w:rsid w:val="007230C6"/>
    <w:rsid w:val="007243D3"/>
    <w:rsid w:val="00724DC8"/>
    <w:rsid w:val="00725036"/>
    <w:rsid w:val="0072762E"/>
    <w:rsid w:val="007321D4"/>
    <w:rsid w:val="00732E8E"/>
    <w:rsid w:val="0073454D"/>
    <w:rsid w:val="00734D79"/>
    <w:rsid w:val="007363B6"/>
    <w:rsid w:val="00736485"/>
    <w:rsid w:val="00736C76"/>
    <w:rsid w:val="00736D92"/>
    <w:rsid w:val="00736D9B"/>
    <w:rsid w:val="00737041"/>
    <w:rsid w:val="0073722A"/>
    <w:rsid w:val="0073725A"/>
    <w:rsid w:val="00737463"/>
    <w:rsid w:val="00737D99"/>
    <w:rsid w:val="0074026B"/>
    <w:rsid w:val="007407AB"/>
    <w:rsid w:val="00740D41"/>
    <w:rsid w:val="00741000"/>
    <w:rsid w:val="00741928"/>
    <w:rsid w:val="0074294A"/>
    <w:rsid w:val="00742ED8"/>
    <w:rsid w:val="00743362"/>
    <w:rsid w:val="007463E8"/>
    <w:rsid w:val="00746A7A"/>
    <w:rsid w:val="00750502"/>
    <w:rsid w:val="007510AF"/>
    <w:rsid w:val="007528A7"/>
    <w:rsid w:val="00752F3B"/>
    <w:rsid w:val="00753871"/>
    <w:rsid w:val="00754E9B"/>
    <w:rsid w:val="00755D0A"/>
    <w:rsid w:val="0075735D"/>
    <w:rsid w:val="00760065"/>
    <w:rsid w:val="00760305"/>
    <w:rsid w:val="0076233D"/>
    <w:rsid w:val="007629F7"/>
    <w:rsid w:val="007633F4"/>
    <w:rsid w:val="007649BA"/>
    <w:rsid w:val="007665A4"/>
    <w:rsid w:val="00766711"/>
    <w:rsid w:val="00767DDF"/>
    <w:rsid w:val="007704A5"/>
    <w:rsid w:val="00770BB2"/>
    <w:rsid w:val="00770D9E"/>
    <w:rsid w:val="00771049"/>
    <w:rsid w:val="0077130E"/>
    <w:rsid w:val="0077135C"/>
    <w:rsid w:val="00771867"/>
    <w:rsid w:val="00772E0F"/>
    <w:rsid w:val="00773EF5"/>
    <w:rsid w:val="007766DC"/>
    <w:rsid w:val="00776BD6"/>
    <w:rsid w:val="007772BD"/>
    <w:rsid w:val="007773D5"/>
    <w:rsid w:val="00777723"/>
    <w:rsid w:val="007779A0"/>
    <w:rsid w:val="00781F31"/>
    <w:rsid w:val="00784037"/>
    <w:rsid w:val="00784E63"/>
    <w:rsid w:val="00785791"/>
    <w:rsid w:val="007864A2"/>
    <w:rsid w:val="0078658D"/>
    <w:rsid w:val="0079174C"/>
    <w:rsid w:val="00793029"/>
    <w:rsid w:val="007935C1"/>
    <w:rsid w:val="00794EF9"/>
    <w:rsid w:val="00795D78"/>
    <w:rsid w:val="00795DF8"/>
    <w:rsid w:val="007963A3"/>
    <w:rsid w:val="007963ED"/>
    <w:rsid w:val="00797554"/>
    <w:rsid w:val="007A19C7"/>
    <w:rsid w:val="007A4732"/>
    <w:rsid w:val="007A48A2"/>
    <w:rsid w:val="007A5737"/>
    <w:rsid w:val="007A6153"/>
    <w:rsid w:val="007A7B60"/>
    <w:rsid w:val="007B10F7"/>
    <w:rsid w:val="007B1722"/>
    <w:rsid w:val="007B2A40"/>
    <w:rsid w:val="007B4F34"/>
    <w:rsid w:val="007B5CE3"/>
    <w:rsid w:val="007B5D80"/>
    <w:rsid w:val="007B72D0"/>
    <w:rsid w:val="007B7F80"/>
    <w:rsid w:val="007C0D81"/>
    <w:rsid w:val="007C1A58"/>
    <w:rsid w:val="007C3453"/>
    <w:rsid w:val="007C45D6"/>
    <w:rsid w:val="007C6167"/>
    <w:rsid w:val="007C704E"/>
    <w:rsid w:val="007C77A1"/>
    <w:rsid w:val="007D0750"/>
    <w:rsid w:val="007D1D46"/>
    <w:rsid w:val="007D5B95"/>
    <w:rsid w:val="007D7147"/>
    <w:rsid w:val="007D78A0"/>
    <w:rsid w:val="007D796F"/>
    <w:rsid w:val="007D7B0A"/>
    <w:rsid w:val="007D7CCD"/>
    <w:rsid w:val="007E0332"/>
    <w:rsid w:val="007E065C"/>
    <w:rsid w:val="007E0B06"/>
    <w:rsid w:val="007E0D8E"/>
    <w:rsid w:val="007E15CF"/>
    <w:rsid w:val="007E1FB4"/>
    <w:rsid w:val="007E2681"/>
    <w:rsid w:val="007E2FBA"/>
    <w:rsid w:val="007E3E40"/>
    <w:rsid w:val="007E42B6"/>
    <w:rsid w:val="007E4F24"/>
    <w:rsid w:val="007E7015"/>
    <w:rsid w:val="007F0A79"/>
    <w:rsid w:val="007F0B3D"/>
    <w:rsid w:val="007F1315"/>
    <w:rsid w:val="007F1B72"/>
    <w:rsid w:val="007F2508"/>
    <w:rsid w:val="007F3699"/>
    <w:rsid w:val="007F3A51"/>
    <w:rsid w:val="007F49BF"/>
    <w:rsid w:val="007F57EF"/>
    <w:rsid w:val="007F581B"/>
    <w:rsid w:val="007F5D74"/>
    <w:rsid w:val="007F6A6B"/>
    <w:rsid w:val="008007CB"/>
    <w:rsid w:val="00800B2B"/>
    <w:rsid w:val="00801368"/>
    <w:rsid w:val="00803E0A"/>
    <w:rsid w:val="0080575B"/>
    <w:rsid w:val="00806DD1"/>
    <w:rsid w:val="00807CFE"/>
    <w:rsid w:val="00807D4B"/>
    <w:rsid w:val="00810628"/>
    <w:rsid w:val="008115B8"/>
    <w:rsid w:val="00812E9F"/>
    <w:rsid w:val="0081317D"/>
    <w:rsid w:val="0081370A"/>
    <w:rsid w:val="00813C81"/>
    <w:rsid w:val="008166AD"/>
    <w:rsid w:val="00816B7B"/>
    <w:rsid w:val="00817B30"/>
    <w:rsid w:val="0082102C"/>
    <w:rsid w:val="00824019"/>
    <w:rsid w:val="00825256"/>
    <w:rsid w:val="008263B5"/>
    <w:rsid w:val="008266C8"/>
    <w:rsid w:val="0082793B"/>
    <w:rsid w:val="008279C9"/>
    <w:rsid w:val="00827B1D"/>
    <w:rsid w:val="00827F9B"/>
    <w:rsid w:val="00830BB1"/>
    <w:rsid w:val="00830C52"/>
    <w:rsid w:val="00831211"/>
    <w:rsid w:val="0083136D"/>
    <w:rsid w:val="008325B2"/>
    <w:rsid w:val="0083553F"/>
    <w:rsid w:val="0083567A"/>
    <w:rsid w:val="008360EC"/>
    <w:rsid w:val="00836C10"/>
    <w:rsid w:val="00837819"/>
    <w:rsid w:val="00840F89"/>
    <w:rsid w:val="0084184D"/>
    <w:rsid w:val="00841C80"/>
    <w:rsid w:val="008420CE"/>
    <w:rsid w:val="00842AA1"/>
    <w:rsid w:val="0084400B"/>
    <w:rsid w:val="008449DB"/>
    <w:rsid w:val="008450EB"/>
    <w:rsid w:val="00845D64"/>
    <w:rsid w:val="00845E6D"/>
    <w:rsid w:val="00846DD7"/>
    <w:rsid w:val="00847E17"/>
    <w:rsid w:val="00850E7E"/>
    <w:rsid w:val="00851078"/>
    <w:rsid w:val="008510EB"/>
    <w:rsid w:val="008511C3"/>
    <w:rsid w:val="00853EE8"/>
    <w:rsid w:val="008540A3"/>
    <w:rsid w:val="008541CA"/>
    <w:rsid w:val="00854EDC"/>
    <w:rsid w:val="00855343"/>
    <w:rsid w:val="00855963"/>
    <w:rsid w:val="00855C38"/>
    <w:rsid w:val="00855DDA"/>
    <w:rsid w:val="00856F17"/>
    <w:rsid w:val="00857E4E"/>
    <w:rsid w:val="008600B2"/>
    <w:rsid w:val="00860AD7"/>
    <w:rsid w:val="00861A91"/>
    <w:rsid w:val="008626F8"/>
    <w:rsid w:val="00862D4A"/>
    <w:rsid w:val="00863B59"/>
    <w:rsid w:val="0086479B"/>
    <w:rsid w:val="00864821"/>
    <w:rsid w:val="008648A1"/>
    <w:rsid w:val="008655F2"/>
    <w:rsid w:val="0086586E"/>
    <w:rsid w:val="00866372"/>
    <w:rsid w:val="00866703"/>
    <w:rsid w:val="00866C76"/>
    <w:rsid w:val="008704FA"/>
    <w:rsid w:val="008717F0"/>
    <w:rsid w:val="00871C93"/>
    <w:rsid w:val="00872164"/>
    <w:rsid w:val="00872C08"/>
    <w:rsid w:val="00873615"/>
    <w:rsid w:val="00873D58"/>
    <w:rsid w:val="00874675"/>
    <w:rsid w:val="00874F64"/>
    <w:rsid w:val="008758F2"/>
    <w:rsid w:val="0087793E"/>
    <w:rsid w:val="008800B1"/>
    <w:rsid w:val="00881303"/>
    <w:rsid w:val="008824A9"/>
    <w:rsid w:val="00883B96"/>
    <w:rsid w:val="00884FB2"/>
    <w:rsid w:val="008851CE"/>
    <w:rsid w:val="00886393"/>
    <w:rsid w:val="00886D7B"/>
    <w:rsid w:val="00887440"/>
    <w:rsid w:val="0088746A"/>
    <w:rsid w:val="008874A8"/>
    <w:rsid w:val="00887AA0"/>
    <w:rsid w:val="0089043D"/>
    <w:rsid w:val="00891C37"/>
    <w:rsid w:val="00892334"/>
    <w:rsid w:val="0089386A"/>
    <w:rsid w:val="00893CEC"/>
    <w:rsid w:val="00894A83"/>
    <w:rsid w:val="00896EE5"/>
    <w:rsid w:val="008974A8"/>
    <w:rsid w:val="008974DF"/>
    <w:rsid w:val="008976EF"/>
    <w:rsid w:val="008A33C0"/>
    <w:rsid w:val="008A3DFA"/>
    <w:rsid w:val="008A4D0A"/>
    <w:rsid w:val="008A4F1D"/>
    <w:rsid w:val="008A5638"/>
    <w:rsid w:val="008A5898"/>
    <w:rsid w:val="008A5BAC"/>
    <w:rsid w:val="008A6AA7"/>
    <w:rsid w:val="008A714C"/>
    <w:rsid w:val="008A752D"/>
    <w:rsid w:val="008B03AA"/>
    <w:rsid w:val="008B10BD"/>
    <w:rsid w:val="008B1961"/>
    <w:rsid w:val="008B1DDD"/>
    <w:rsid w:val="008B1F17"/>
    <w:rsid w:val="008B3CE3"/>
    <w:rsid w:val="008B419A"/>
    <w:rsid w:val="008B4A6F"/>
    <w:rsid w:val="008B4C6B"/>
    <w:rsid w:val="008B58DB"/>
    <w:rsid w:val="008B5CA2"/>
    <w:rsid w:val="008B71B6"/>
    <w:rsid w:val="008B72C0"/>
    <w:rsid w:val="008C11A7"/>
    <w:rsid w:val="008C23DF"/>
    <w:rsid w:val="008C4210"/>
    <w:rsid w:val="008C452F"/>
    <w:rsid w:val="008C4E5C"/>
    <w:rsid w:val="008C53BD"/>
    <w:rsid w:val="008C6E80"/>
    <w:rsid w:val="008C7882"/>
    <w:rsid w:val="008C7B06"/>
    <w:rsid w:val="008D0AB8"/>
    <w:rsid w:val="008D13DE"/>
    <w:rsid w:val="008D1FDD"/>
    <w:rsid w:val="008D27AF"/>
    <w:rsid w:val="008D5386"/>
    <w:rsid w:val="008D53F0"/>
    <w:rsid w:val="008D65CF"/>
    <w:rsid w:val="008E0077"/>
    <w:rsid w:val="008E012E"/>
    <w:rsid w:val="008E2525"/>
    <w:rsid w:val="008E54CA"/>
    <w:rsid w:val="008E6A70"/>
    <w:rsid w:val="008F0D4C"/>
    <w:rsid w:val="008F2302"/>
    <w:rsid w:val="008F6D39"/>
    <w:rsid w:val="008F721F"/>
    <w:rsid w:val="008F75AE"/>
    <w:rsid w:val="008F7754"/>
    <w:rsid w:val="008F7B2C"/>
    <w:rsid w:val="008F7C74"/>
    <w:rsid w:val="00900B62"/>
    <w:rsid w:val="009012C8"/>
    <w:rsid w:val="00902180"/>
    <w:rsid w:val="009032E8"/>
    <w:rsid w:val="00904864"/>
    <w:rsid w:val="00904B4A"/>
    <w:rsid w:val="00904F49"/>
    <w:rsid w:val="00905122"/>
    <w:rsid w:val="0090582A"/>
    <w:rsid w:val="00906A0C"/>
    <w:rsid w:val="00906BEB"/>
    <w:rsid w:val="0090777E"/>
    <w:rsid w:val="00911501"/>
    <w:rsid w:val="0091308F"/>
    <w:rsid w:val="009134B2"/>
    <w:rsid w:val="00913E10"/>
    <w:rsid w:val="00913F7E"/>
    <w:rsid w:val="00914D35"/>
    <w:rsid w:val="009159FD"/>
    <w:rsid w:val="009164A1"/>
    <w:rsid w:val="0091660F"/>
    <w:rsid w:val="009174D4"/>
    <w:rsid w:val="00917A46"/>
    <w:rsid w:val="00917ECE"/>
    <w:rsid w:val="009200C4"/>
    <w:rsid w:val="00920C09"/>
    <w:rsid w:val="00921F70"/>
    <w:rsid w:val="009223A4"/>
    <w:rsid w:val="0092360E"/>
    <w:rsid w:val="00923ADA"/>
    <w:rsid w:val="00925AEA"/>
    <w:rsid w:val="00925C74"/>
    <w:rsid w:val="009267C6"/>
    <w:rsid w:val="0093027E"/>
    <w:rsid w:val="00930487"/>
    <w:rsid w:val="009306A5"/>
    <w:rsid w:val="00931620"/>
    <w:rsid w:val="009326E0"/>
    <w:rsid w:val="0093270B"/>
    <w:rsid w:val="00940347"/>
    <w:rsid w:val="00941508"/>
    <w:rsid w:val="00941845"/>
    <w:rsid w:val="00942211"/>
    <w:rsid w:val="00943940"/>
    <w:rsid w:val="009441B4"/>
    <w:rsid w:val="00946194"/>
    <w:rsid w:val="00946F19"/>
    <w:rsid w:val="00947260"/>
    <w:rsid w:val="00947A36"/>
    <w:rsid w:val="00947E4A"/>
    <w:rsid w:val="00950862"/>
    <w:rsid w:val="00950B21"/>
    <w:rsid w:val="00951064"/>
    <w:rsid w:val="00951CC8"/>
    <w:rsid w:val="00951D73"/>
    <w:rsid w:val="00952390"/>
    <w:rsid w:val="00952D79"/>
    <w:rsid w:val="00952DDE"/>
    <w:rsid w:val="0095431E"/>
    <w:rsid w:val="00955E85"/>
    <w:rsid w:val="0095664D"/>
    <w:rsid w:val="00960EDD"/>
    <w:rsid w:val="00961820"/>
    <w:rsid w:val="00962D39"/>
    <w:rsid w:val="009656B1"/>
    <w:rsid w:val="009659DD"/>
    <w:rsid w:val="00967A0E"/>
    <w:rsid w:val="00967B13"/>
    <w:rsid w:val="00971184"/>
    <w:rsid w:val="00972292"/>
    <w:rsid w:val="00973575"/>
    <w:rsid w:val="0097364F"/>
    <w:rsid w:val="00974766"/>
    <w:rsid w:val="00974D47"/>
    <w:rsid w:val="00975391"/>
    <w:rsid w:val="00975704"/>
    <w:rsid w:val="009759DF"/>
    <w:rsid w:val="00975A8A"/>
    <w:rsid w:val="00976DB0"/>
    <w:rsid w:val="00977DE6"/>
    <w:rsid w:val="00980C62"/>
    <w:rsid w:val="00981771"/>
    <w:rsid w:val="00981C51"/>
    <w:rsid w:val="00982FE7"/>
    <w:rsid w:val="009839BE"/>
    <w:rsid w:val="0098416B"/>
    <w:rsid w:val="00984953"/>
    <w:rsid w:val="00986C95"/>
    <w:rsid w:val="00987275"/>
    <w:rsid w:val="009904AD"/>
    <w:rsid w:val="0099242B"/>
    <w:rsid w:val="00992870"/>
    <w:rsid w:val="0099339C"/>
    <w:rsid w:val="00993F0E"/>
    <w:rsid w:val="00994187"/>
    <w:rsid w:val="00994762"/>
    <w:rsid w:val="00994920"/>
    <w:rsid w:val="00994D3A"/>
    <w:rsid w:val="009952DC"/>
    <w:rsid w:val="00995BC9"/>
    <w:rsid w:val="00997426"/>
    <w:rsid w:val="009A07C7"/>
    <w:rsid w:val="009A110E"/>
    <w:rsid w:val="009A135E"/>
    <w:rsid w:val="009A209C"/>
    <w:rsid w:val="009A21D0"/>
    <w:rsid w:val="009A2A05"/>
    <w:rsid w:val="009A2D9E"/>
    <w:rsid w:val="009A3B1D"/>
    <w:rsid w:val="009A3B38"/>
    <w:rsid w:val="009A68F2"/>
    <w:rsid w:val="009A7067"/>
    <w:rsid w:val="009B03A5"/>
    <w:rsid w:val="009B117E"/>
    <w:rsid w:val="009B1F63"/>
    <w:rsid w:val="009B283D"/>
    <w:rsid w:val="009B2CFB"/>
    <w:rsid w:val="009B3010"/>
    <w:rsid w:val="009B3482"/>
    <w:rsid w:val="009B4AC8"/>
    <w:rsid w:val="009B67FE"/>
    <w:rsid w:val="009B7B9E"/>
    <w:rsid w:val="009B7BF6"/>
    <w:rsid w:val="009C1132"/>
    <w:rsid w:val="009C5C53"/>
    <w:rsid w:val="009D0992"/>
    <w:rsid w:val="009D3849"/>
    <w:rsid w:val="009D4816"/>
    <w:rsid w:val="009D5048"/>
    <w:rsid w:val="009D5702"/>
    <w:rsid w:val="009D7807"/>
    <w:rsid w:val="009E13B7"/>
    <w:rsid w:val="009E2380"/>
    <w:rsid w:val="009E264D"/>
    <w:rsid w:val="009E3110"/>
    <w:rsid w:val="009E32FD"/>
    <w:rsid w:val="009E3311"/>
    <w:rsid w:val="009E33BA"/>
    <w:rsid w:val="009E3D89"/>
    <w:rsid w:val="009E5301"/>
    <w:rsid w:val="009E57D9"/>
    <w:rsid w:val="009E6C38"/>
    <w:rsid w:val="009E6E8E"/>
    <w:rsid w:val="009F070A"/>
    <w:rsid w:val="009F0942"/>
    <w:rsid w:val="009F09AD"/>
    <w:rsid w:val="009F0B09"/>
    <w:rsid w:val="009F0E97"/>
    <w:rsid w:val="009F2359"/>
    <w:rsid w:val="009F438C"/>
    <w:rsid w:val="009F4838"/>
    <w:rsid w:val="009F4BC2"/>
    <w:rsid w:val="009F7235"/>
    <w:rsid w:val="009F7502"/>
    <w:rsid w:val="009F7753"/>
    <w:rsid w:val="009F7FD7"/>
    <w:rsid w:val="00A00DA6"/>
    <w:rsid w:val="00A021F0"/>
    <w:rsid w:val="00A02A86"/>
    <w:rsid w:val="00A02EFE"/>
    <w:rsid w:val="00A02F4C"/>
    <w:rsid w:val="00A04908"/>
    <w:rsid w:val="00A04F53"/>
    <w:rsid w:val="00A04FDD"/>
    <w:rsid w:val="00A05140"/>
    <w:rsid w:val="00A06EFA"/>
    <w:rsid w:val="00A07B86"/>
    <w:rsid w:val="00A07F80"/>
    <w:rsid w:val="00A1007F"/>
    <w:rsid w:val="00A10628"/>
    <w:rsid w:val="00A1188F"/>
    <w:rsid w:val="00A11DD8"/>
    <w:rsid w:val="00A1293A"/>
    <w:rsid w:val="00A12DEB"/>
    <w:rsid w:val="00A13309"/>
    <w:rsid w:val="00A1715D"/>
    <w:rsid w:val="00A17965"/>
    <w:rsid w:val="00A202FA"/>
    <w:rsid w:val="00A2133C"/>
    <w:rsid w:val="00A22115"/>
    <w:rsid w:val="00A22347"/>
    <w:rsid w:val="00A223CD"/>
    <w:rsid w:val="00A22856"/>
    <w:rsid w:val="00A23AC6"/>
    <w:rsid w:val="00A2521C"/>
    <w:rsid w:val="00A255D6"/>
    <w:rsid w:val="00A26D47"/>
    <w:rsid w:val="00A3040B"/>
    <w:rsid w:val="00A30437"/>
    <w:rsid w:val="00A30B23"/>
    <w:rsid w:val="00A311F4"/>
    <w:rsid w:val="00A3180D"/>
    <w:rsid w:val="00A3183B"/>
    <w:rsid w:val="00A31F0F"/>
    <w:rsid w:val="00A32218"/>
    <w:rsid w:val="00A33E60"/>
    <w:rsid w:val="00A35325"/>
    <w:rsid w:val="00A35453"/>
    <w:rsid w:val="00A35FBA"/>
    <w:rsid w:val="00A361A9"/>
    <w:rsid w:val="00A36A6A"/>
    <w:rsid w:val="00A37952"/>
    <w:rsid w:val="00A41148"/>
    <w:rsid w:val="00A432B7"/>
    <w:rsid w:val="00A4396B"/>
    <w:rsid w:val="00A45BC5"/>
    <w:rsid w:val="00A45F61"/>
    <w:rsid w:val="00A460EC"/>
    <w:rsid w:val="00A47BF3"/>
    <w:rsid w:val="00A5035D"/>
    <w:rsid w:val="00A5143F"/>
    <w:rsid w:val="00A535F4"/>
    <w:rsid w:val="00A53B4F"/>
    <w:rsid w:val="00A54EE3"/>
    <w:rsid w:val="00A553F7"/>
    <w:rsid w:val="00A55441"/>
    <w:rsid w:val="00A5578F"/>
    <w:rsid w:val="00A560D3"/>
    <w:rsid w:val="00A56BBE"/>
    <w:rsid w:val="00A57354"/>
    <w:rsid w:val="00A615E4"/>
    <w:rsid w:val="00A6324C"/>
    <w:rsid w:val="00A63443"/>
    <w:rsid w:val="00A63F67"/>
    <w:rsid w:val="00A64A70"/>
    <w:rsid w:val="00A64B37"/>
    <w:rsid w:val="00A66380"/>
    <w:rsid w:val="00A6658D"/>
    <w:rsid w:val="00A66F7A"/>
    <w:rsid w:val="00A70455"/>
    <w:rsid w:val="00A727E8"/>
    <w:rsid w:val="00A72B2A"/>
    <w:rsid w:val="00A730C5"/>
    <w:rsid w:val="00A73636"/>
    <w:rsid w:val="00A74FE2"/>
    <w:rsid w:val="00A76A5E"/>
    <w:rsid w:val="00A80D45"/>
    <w:rsid w:val="00A81302"/>
    <w:rsid w:val="00A8178E"/>
    <w:rsid w:val="00A81E08"/>
    <w:rsid w:val="00A832EE"/>
    <w:rsid w:val="00A83594"/>
    <w:rsid w:val="00A84154"/>
    <w:rsid w:val="00A854FC"/>
    <w:rsid w:val="00A85E37"/>
    <w:rsid w:val="00A85F2A"/>
    <w:rsid w:val="00A86911"/>
    <w:rsid w:val="00A86A85"/>
    <w:rsid w:val="00A87A4E"/>
    <w:rsid w:val="00A87FF8"/>
    <w:rsid w:val="00A91888"/>
    <w:rsid w:val="00A91E56"/>
    <w:rsid w:val="00A92A48"/>
    <w:rsid w:val="00AA0A2D"/>
    <w:rsid w:val="00AA1248"/>
    <w:rsid w:val="00AA17E9"/>
    <w:rsid w:val="00AA1B5C"/>
    <w:rsid w:val="00AA22BC"/>
    <w:rsid w:val="00AA2778"/>
    <w:rsid w:val="00AA2ED7"/>
    <w:rsid w:val="00AA4641"/>
    <w:rsid w:val="00AA72CA"/>
    <w:rsid w:val="00AB0FC2"/>
    <w:rsid w:val="00AB1E62"/>
    <w:rsid w:val="00AB25D1"/>
    <w:rsid w:val="00AB2FCD"/>
    <w:rsid w:val="00AB42C5"/>
    <w:rsid w:val="00AB70F2"/>
    <w:rsid w:val="00AB7342"/>
    <w:rsid w:val="00AB7C90"/>
    <w:rsid w:val="00AC0AE5"/>
    <w:rsid w:val="00AC1366"/>
    <w:rsid w:val="00AC18D0"/>
    <w:rsid w:val="00AC1AEE"/>
    <w:rsid w:val="00AC379C"/>
    <w:rsid w:val="00AC55AB"/>
    <w:rsid w:val="00AC6932"/>
    <w:rsid w:val="00AC6A8C"/>
    <w:rsid w:val="00AC6F8C"/>
    <w:rsid w:val="00AC77C2"/>
    <w:rsid w:val="00AC7C3A"/>
    <w:rsid w:val="00AD02A4"/>
    <w:rsid w:val="00AD19F9"/>
    <w:rsid w:val="00AD22F9"/>
    <w:rsid w:val="00AD39F9"/>
    <w:rsid w:val="00AD43E5"/>
    <w:rsid w:val="00AD4F99"/>
    <w:rsid w:val="00AD550C"/>
    <w:rsid w:val="00AD568B"/>
    <w:rsid w:val="00AD60DE"/>
    <w:rsid w:val="00AE0656"/>
    <w:rsid w:val="00AE0874"/>
    <w:rsid w:val="00AE0BAE"/>
    <w:rsid w:val="00AE16F4"/>
    <w:rsid w:val="00AE1DB8"/>
    <w:rsid w:val="00AE2474"/>
    <w:rsid w:val="00AE2F36"/>
    <w:rsid w:val="00AE30F8"/>
    <w:rsid w:val="00AE3CE9"/>
    <w:rsid w:val="00AE44BE"/>
    <w:rsid w:val="00AE49AF"/>
    <w:rsid w:val="00AE6465"/>
    <w:rsid w:val="00AE6598"/>
    <w:rsid w:val="00AE7DB4"/>
    <w:rsid w:val="00AF1E07"/>
    <w:rsid w:val="00AF2F79"/>
    <w:rsid w:val="00AF3367"/>
    <w:rsid w:val="00AF3400"/>
    <w:rsid w:val="00AF5806"/>
    <w:rsid w:val="00AF61D7"/>
    <w:rsid w:val="00AF67DE"/>
    <w:rsid w:val="00AF68B2"/>
    <w:rsid w:val="00AF7176"/>
    <w:rsid w:val="00B00CD6"/>
    <w:rsid w:val="00B01582"/>
    <w:rsid w:val="00B01C7B"/>
    <w:rsid w:val="00B01D7C"/>
    <w:rsid w:val="00B022A3"/>
    <w:rsid w:val="00B02619"/>
    <w:rsid w:val="00B02C2D"/>
    <w:rsid w:val="00B04128"/>
    <w:rsid w:val="00B0447D"/>
    <w:rsid w:val="00B045CA"/>
    <w:rsid w:val="00B06F76"/>
    <w:rsid w:val="00B111A0"/>
    <w:rsid w:val="00B14883"/>
    <w:rsid w:val="00B150FD"/>
    <w:rsid w:val="00B16AE1"/>
    <w:rsid w:val="00B16DAD"/>
    <w:rsid w:val="00B16F79"/>
    <w:rsid w:val="00B176CA"/>
    <w:rsid w:val="00B17AB3"/>
    <w:rsid w:val="00B17D9B"/>
    <w:rsid w:val="00B208E3"/>
    <w:rsid w:val="00B21AF3"/>
    <w:rsid w:val="00B22A8B"/>
    <w:rsid w:val="00B22BC5"/>
    <w:rsid w:val="00B247F0"/>
    <w:rsid w:val="00B249A4"/>
    <w:rsid w:val="00B24BEF"/>
    <w:rsid w:val="00B258F5"/>
    <w:rsid w:val="00B25CF2"/>
    <w:rsid w:val="00B26119"/>
    <w:rsid w:val="00B26AE1"/>
    <w:rsid w:val="00B27A70"/>
    <w:rsid w:val="00B30389"/>
    <w:rsid w:val="00B316B4"/>
    <w:rsid w:val="00B31DE5"/>
    <w:rsid w:val="00B31F93"/>
    <w:rsid w:val="00B322FE"/>
    <w:rsid w:val="00B337CC"/>
    <w:rsid w:val="00B34D7D"/>
    <w:rsid w:val="00B34EB2"/>
    <w:rsid w:val="00B40027"/>
    <w:rsid w:val="00B40051"/>
    <w:rsid w:val="00B40F08"/>
    <w:rsid w:val="00B4365E"/>
    <w:rsid w:val="00B43EF0"/>
    <w:rsid w:val="00B44141"/>
    <w:rsid w:val="00B447DB"/>
    <w:rsid w:val="00B4633E"/>
    <w:rsid w:val="00B47F2B"/>
    <w:rsid w:val="00B47F76"/>
    <w:rsid w:val="00B50C33"/>
    <w:rsid w:val="00B512D0"/>
    <w:rsid w:val="00B5251A"/>
    <w:rsid w:val="00B53AA4"/>
    <w:rsid w:val="00B53D27"/>
    <w:rsid w:val="00B540F0"/>
    <w:rsid w:val="00B541A5"/>
    <w:rsid w:val="00B544DB"/>
    <w:rsid w:val="00B5531B"/>
    <w:rsid w:val="00B55741"/>
    <w:rsid w:val="00B56798"/>
    <w:rsid w:val="00B60FE9"/>
    <w:rsid w:val="00B6128D"/>
    <w:rsid w:val="00B615EA"/>
    <w:rsid w:val="00B616F2"/>
    <w:rsid w:val="00B618D2"/>
    <w:rsid w:val="00B63BED"/>
    <w:rsid w:val="00B64427"/>
    <w:rsid w:val="00B64AB5"/>
    <w:rsid w:val="00B64C73"/>
    <w:rsid w:val="00B6506F"/>
    <w:rsid w:val="00B651CB"/>
    <w:rsid w:val="00B659B1"/>
    <w:rsid w:val="00B6737D"/>
    <w:rsid w:val="00B67A31"/>
    <w:rsid w:val="00B70930"/>
    <w:rsid w:val="00B70DC5"/>
    <w:rsid w:val="00B71638"/>
    <w:rsid w:val="00B71D53"/>
    <w:rsid w:val="00B7243B"/>
    <w:rsid w:val="00B7285A"/>
    <w:rsid w:val="00B72D2A"/>
    <w:rsid w:val="00B72E15"/>
    <w:rsid w:val="00B73820"/>
    <w:rsid w:val="00B740F3"/>
    <w:rsid w:val="00B75831"/>
    <w:rsid w:val="00B75E96"/>
    <w:rsid w:val="00B7663B"/>
    <w:rsid w:val="00B773A4"/>
    <w:rsid w:val="00B77823"/>
    <w:rsid w:val="00B81557"/>
    <w:rsid w:val="00B81AF5"/>
    <w:rsid w:val="00B8214C"/>
    <w:rsid w:val="00B83861"/>
    <w:rsid w:val="00B84006"/>
    <w:rsid w:val="00B846CC"/>
    <w:rsid w:val="00B85074"/>
    <w:rsid w:val="00B8562C"/>
    <w:rsid w:val="00B85F07"/>
    <w:rsid w:val="00B87A8A"/>
    <w:rsid w:val="00B92151"/>
    <w:rsid w:val="00B923E5"/>
    <w:rsid w:val="00B926ED"/>
    <w:rsid w:val="00B92703"/>
    <w:rsid w:val="00B92D5C"/>
    <w:rsid w:val="00B93033"/>
    <w:rsid w:val="00B932B8"/>
    <w:rsid w:val="00B94150"/>
    <w:rsid w:val="00B9491C"/>
    <w:rsid w:val="00B953F5"/>
    <w:rsid w:val="00B9565B"/>
    <w:rsid w:val="00B96AE7"/>
    <w:rsid w:val="00B971B6"/>
    <w:rsid w:val="00B97C6C"/>
    <w:rsid w:val="00BA2B77"/>
    <w:rsid w:val="00BA2DC9"/>
    <w:rsid w:val="00BA2E1C"/>
    <w:rsid w:val="00BA2E99"/>
    <w:rsid w:val="00BA42AF"/>
    <w:rsid w:val="00BA46C5"/>
    <w:rsid w:val="00BA50E8"/>
    <w:rsid w:val="00BA6762"/>
    <w:rsid w:val="00BA6F2E"/>
    <w:rsid w:val="00BA7270"/>
    <w:rsid w:val="00BA7510"/>
    <w:rsid w:val="00BA7908"/>
    <w:rsid w:val="00BB0DAC"/>
    <w:rsid w:val="00BB2E27"/>
    <w:rsid w:val="00BB4472"/>
    <w:rsid w:val="00BB4824"/>
    <w:rsid w:val="00BB4B49"/>
    <w:rsid w:val="00BB5CD0"/>
    <w:rsid w:val="00BB5E8F"/>
    <w:rsid w:val="00BB76A6"/>
    <w:rsid w:val="00BC0238"/>
    <w:rsid w:val="00BC103B"/>
    <w:rsid w:val="00BC1A06"/>
    <w:rsid w:val="00BC1A5F"/>
    <w:rsid w:val="00BC1CC4"/>
    <w:rsid w:val="00BC2A3F"/>
    <w:rsid w:val="00BC2AFD"/>
    <w:rsid w:val="00BC2BBC"/>
    <w:rsid w:val="00BC2DFD"/>
    <w:rsid w:val="00BC2E0B"/>
    <w:rsid w:val="00BC3ECE"/>
    <w:rsid w:val="00BC6A35"/>
    <w:rsid w:val="00BC72CC"/>
    <w:rsid w:val="00BC7972"/>
    <w:rsid w:val="00BD34B3"/>
    <w:rsid w:val="00BD3FC7"/>
    <w:rsid w:val="00BD44A4"/>
    <w:rsid w:val="00BD528B"/>
    <w:rsid w:val="00BD6530"/>
    <w:rsid w:val="00BD707D"/>
    <w:rsid w:val="00BE2963"/>
    <w:rsid w:val="00BE2BAE"/>
    <w:rsid w:val="00BE31C5"/>
    <w:rsid w:val="00BE377E"/>
    <w:rsid w:val="00BE3BFB"/>
    <w:rsid w:val="00BE5F42"/>
    <w:rsid w:val="00BE6F3B"/>
    <w:rsid w:val="00BE716B"/>
    <w:rsid w:val="00BE7323"/>
    <w:rsid w:val="00BE7A23"/>
    <w:rsid w:val="00BF044C"/>
    <w:rsid w:val="00BF1120"/>
    <w:rsid w:val="00BF306E"/>
    <w:rsid w:val="00BF4E1F"/>
    <w:rsid w:val="00BF5533"/>
    <w:rsid w:val="00BF67F6"/>
    <w:rsid w:val="00BF684B"/>
    <w:rsid w:val="00BF711A"/>
    <w:rsid w:val="00BF739D"/>
    <w:rsid w:val="00BF7C92"/>
    <w:rsid w:val="00C00B83"/>
    <w:rsid w:val="00C00C9C"/>
    <w:rsid w:val="00C00D49"/>
    <w:rsid w:val="00C01638"/>
    <w:rsid w:val="00C03D53"/>
    <w:rsid w:val="00C0498E"/>
    <w:rsid w:val="00C05FF4"/>
    <w:rsid w:val="00C06A55"/>
    <w:rsid w:val="00C06BED"/>
    <w:rsid w:val="00C06E7C"/>
    <w:rsid w:val="00C07922"/>
    <w:rsid w:val="00C07B75"/>
    <w:rsid w:val="00C1032E"/>
    <w:rsid w:val="00C10CE9"/>
    <w:rsid w:val="00C11F4E"/>
    <w:rsid w:val="00C143B5"/>
    <w:rsid w:val="00C14927"/>
    <w:rsid w:val="00C15CDE"/>
    <w:rsid w:val="00C17A77"/>
    <w:rsid w:val="00C17EDC"/>
    <w:rsid w:val="00C2102B"/>
    <w:rsid w:val="00C213C5"/>
    <w:rsid w:val="00C21C6B"/>
    <w:rsid w:val="00C23B22"/>
    <w:rsid w:val="00C24998"/>
    <w:rsid w:val="00C24CD8"/>
    <w:rsid w:val="00C25083"/>
    <w:rsid w:val="00C25951"/>
    <w:rsid w:val="00C261DD"/>
    <w:rsid w:val="00C26BCA"/>
    <w:rsid w:val="00C26F9F"/>
    <w:rsid w:val="00C300C0"/>
    <w:rsid w:val="00C30F09"/>
    <w:rsid w:val="00C330E0"/>
    <w:rsid w:val="00C33412"/>
    <w:rsid w:val="00C33860"/>
    <w:rsid w:val="00C347A6"/>
    <w:rsid w:val="00C34CBE"/>
    <w:rsid w:val="00C34E8D"/>
    <w:rsid w:val="00C35698"/>
    <w:rsid w:val="00C36342"/>
    <w:rsid w:val="00C40720"/>
    <w:rsid w:val="00C4112F"/>
    <w:rsid w:val="00C414DA"/>
    <w:rsid w:val="00C4455C"/>
    <w:rsid w:val="00C45829"/>
    <w:rsid w:val="00C45966"/>
    <w:rsid w:val="00C45AA8"/>
    <w:rsid w:val="00C46184"/>
    <w:rsid w:val="00C46C5F"/>
    <w:rsid w:val="00C46EE8"/>
    <w:rsid w:val="00C472B9"/>
    <w:rsid w:val="00C50089"/>
    <w:rsid w:val="00C514F5"/>
    <w:rsid w:val="00C5159D"/>
    <w:rsid w:val="00C51AE0"/>
    <w:rsid w:val="00C52744"/>
    <w:rsid w:val="00C52E28"/>
    <w:rsid w:val="00C532CF"/>
    <w:rsid w:val="00C54591"/>
    <w:rsid w:val="00C5565D"/>
    <w:rsid w:val="00C55D83"/>
    <w:rsid w:val="00C55E91"/>
    <w:rsid w:val="00C57497"/>
    <w:rsid w:val="00C60220"/>
    <w:rsid w:val="00C60A1D"/>
    <w:rsid w:val="00C618F9"/>
    <w:rsid w:val="00C62318"/>
    <w:rsid w:val="00C63805"/>
    <w:rsid w:val="00C63B0C"/>
    <w:rsid w:val="00C63E27"/>
    <w:rsid w:val="00C65392"/>
    <w:rsid w:val="00C6687E"/>
    <w:rsid w:val="00C67396"/>
    <w:rsid w:val="00C70168"/>
    <w:rsid w:val="00C7120D"/>
    <w:rsid w:val="00C717DB"/>
    <w:rsid w:val="00C73484"/>
    <w:rsid w:val="00C73884"/>
    <w:rsid w:val="00C75850"/>
    <w:rsid w:val="00C76547"/>
    <w:rsid w:val="00C76999"/>
    <w:rsid w:val="00C773B8"/>
    <w:rsid w:val="00C803B7"/>
    <w:rsid w:val="00C8161B"/>
    <w:rsid w:val="00C84598"/>
    <w:rsid w:val="00C85358"/>
    <w:rsid w:val="00C857F9"/>
    <w:rsid w:val="00C85D26"/>
    <w:rsid w:val="00C86818"/>
    <w:rsid w:val="00C90981"/>
    <w:rsid w:val="00C90C60"/>
    <w:rsid w:val="00C917DA"/>
    <w:rsid w:val="00C93964"/>
    <w:rsid w:val="00C93A78"/>
    <w:rsid w:val="00C94C2E"/>
    <w:rsid w:val="00C96276"/>
    <w:rsid w:val="00C9653F"/>
    <w:rsid w:val="00C96D06"/>
    <w:rsid w:val="00C96F90"/>
    <w:rsid w:val="00C96FEA"/>
    <w:rsid w:val="00C97984"/>
    <w:rsid w:val="00CA051D"/>
    <w:rsid w:val="00CA077F"/>
    <w:rsid w:val="00CA0F84"/>
    <w:rsid w:val="00CA1304"/>
    <w:rsid w:val="00CA1891"/>
    <w:rsid w:val="00CA3752"/>
    <w:rsid w:val="00CA47A0"/>
    <w:rsid w:val="00CA5C79"/>
    <w:rsid w:val="00CA5F8C"/>
    <w:rsid w:val="00CA6584"/>
    <w:rsid w:val="00CA65DA"/>
    <w:rsid w:val="00CA697A"/>
    <w:rsid w:val="00CA6F9F"/>
    <w:rsid w:val="00CA7038"/>
    <w:rsid w:val="00CA7CA0"/>
    <w:rsid w:val="00CA7E73"/>
    <w:rsid w:val="00CB0879"/>
    <w:rsid w:val="00CB0DFB"/>
    <w:rsid w:val="00CB2AAD"/>
    <w:rsid w:val="00CB3B7C"/>
    <w:rsid w:val="00CB3D8E"/>
    <w:rsid w:val="00CB52EF"/>
    <w:rsid w:val="00CB74CE"/>
    <w:rsid w:val="00CB7734"/>
    <w:rsid w:val="00CC19DC"/>
    <w:rsid w:val="00CC1E9B"/>
    <w:rsid w:val="00CC315F"/>
    <w:rsid w:val="00CC5E1E"/>
    <w:rsid w:val="00CC5E36"/>
    <w:rsid w:val="00CC6A7B"/>
    <w:rsid w:val="00CC7419"/>
    <w:rsid w:val="00CC7C74"/>
    <w:rsid w:val="00CC7F8F"/>
    <w:rsid w:val="00CD0C68"/>
    <w:rsid w:val="00CD12FD"/>
    <w:rsid w:val="00CD28A3"/>
    <w:rsid w:val="00CD32E7"/>
    <w:rsid w:val="00CD335A"/>
    <w:rsid w:val="00CD3C3B"/>
    <w:rsid w:val="00CD3D28"/>
    <w:rsid w:val="00CD44EF"/>
    <w:rsid w:val="00CD467D"/>
    <w:rsid w:val="00CD4C81"/>
    <w:rsid w:val="00CD55C8"/>
    <w:rsid w:val="00CD5700"/>
    <w:rsid w:val="00CD7903"/>
    <w:rsid w:val="00CD7C1C"/>
    <w:rsid w:val="00CE03DB"/>
    <w:rsid w:val="00CE0CBA"/>
    <w:rsid w:val="00CE0EF5"/>
    <w:rsid w:val="00CE13AA"/>
    <w:rsid w:val="00CE1E66"/>
    <w:rsid w:val="00CE238A"/>
    <w:rsid w:val="00CE368C"/>
    <w:rsid w:val="00CE3AD0"/>
    <w:rsid w:val="00CE4DB3"/>
    <w:rsid w:val="00CE5291"/>
    <w:rsid w:val="00CE562A"/>
    <w:rsid w:val="00CE5AA0"/>
    <w:rsid w:val="00CE5BFE"/>
    <w:rsid w:val="00CE6D5F"/>
    <w:rsid w:val="00CE7913"/>
    <w:rsid w:val="00CE7A8C"/>
    <w:rsid w:val="00CF0529"/>
    <w:rsid w:val="00CF0788"/>
    <w:rsid w:val="00CF09B5"/>
    <w:rsid w:val="00CF138A"/>
    <w:rsid w:val="00CF14B3"/>
    <w:rsid w:val="00CF17E3"/>
    <w:rsid w:val="00CF1B62"/>
    <w:rsid w:val="00CF23E8"/>
    <w:rsid w:val="00CF3B0D"/>
    <w:rsid w:val="00CF3FD0"/>
    <w:rsid w:val="00CF4340"/>
    <w:rsid w:val="00CF7BA1"/>
    <w:rsid w:val="00D00539"/>
    <w:rsid w:val="00D01042"/>
    <w:rsid w:val="00D0207E"/>
    <w:rsid w:val="00D0314B"/>
    <w:rsid w:val="00D03478"/>
    <w:rsid w:val="00D03DB9"/>
    <w:rsid w:val="00D04CF0"/>
    <w:rsid w:val="00D04EEA"/>
    <w:rsid w:val="00D04FF7"/>
    <w:rsid w:val="00D0609A"/>
    <w:rsid w:val="00D066C8"/>
    <w:rsid w:val="00D07569"/>
    <w:rsid w:val="00D12073"/>
    <w:rsid w:val="00D1253E"/>
    <w:rsid w:val="00D132D5"/>
    <w:rsid w:val="00D137F9"/>
    <w:rsid w:val="00D14A59"/>
    <w:rsid w:val="00D15649"/>
    <w:rsid w:val="00D15F6F"/>
    <w:rsid w:val="00D168FE"/>
    <w:rsid w:val="00D17002"/>
    <w:rsid w:val="00D1711F"/>
    <w:rsid w:val="00D17204"/>
    <w:rsid w:val="00D173C3"/>
    <w:rsid w:val="00D1768C"/>
    <w:rsid w:val="00D201E3"/>
    <w:rsid w:val="00D207F2"/>
    <w:rsid w:val="00D2155B"/>
    <w:rsid w:val="00D21B9B"/>
    <w:rsid w:val="00D225B5"/>
    <w:rsid w:val="00D22AC6"/>
    <w:rsid w:val="00D22D7B"/>
    <w:rsid w:val="00D234BC"/>
    <w:rsid w:val="00D24413"/>
    <w:rsid w:val="00D245BC"/>
    <w:rsid w:val="00D25A48"/>
    <w:rsid w:val="00D25EA5"/>
    <w:rsid w:val="00D26749"/>
    <w:rsid w:val="00D267E2"/>
    <w:rsid w:val="00D26B00"/>
    <w:rsid w:val="00D278D5"/>
    <w:rsid w:val="00D30F0D"/>
    <w:rsid w:val="00D317DD"/>
    <w:rsid w:val="00D3216F"/>
    <w:rsid w:val="00D326BC"/>
    <w:rsid w:val="00D332A4"/>
    <w:rsid w:val="00D333F8"/>
    <w:rsid w:val="00D352C2"/>
    <w:rsid w:val="00D359F3"/>
    <w:rsid w:val="00D37CB5"/>
    <w:rsid w:val="00D401E0"/>
    <w:rsid w:val="00D42BF5"/>
    <w:rsid w:val="00D4562C"/>
    <w:rsid w:val="00D46070"/>
    <w:rsid w:val="00D463F9"/>
    <w:rsid w:val="00D4737F"/>
    <w:rsid w:val="00D47618"/>
    <w:rsid w:val="00D47CCA"/>
    <w:rsid w:val="00D50407"/>
    <w:rsid w:val="00D51426"/>
    <w:rsid w:val="00D51564"/>
    <w:rsid w:val="00D52226"/>
    <w:rsid w:val="00D52A46"/>
    <w:rsid w:val="00D52F33"/>
    <w:rsid w:val="00D536B3"/>
    <w:rsid w:val="00D53EB5"/>
    <w:rsid w:val="00D545DB"/>
    <w:rsid w:val="00D54C2D"/>
    <w:rsid w:val="00D55EF2"/>
    <w:rsid w:val="00D564DC"/>
    <w:rsid w:val="00D5652D"/>
    <w:rsid w:val="00D57717"/>
    <w:rsid w:val="00D57C8E"/>
    <w:rsid w:val="00D60212"/>
    <w:rsid w:val="00D60ECB"/>
    <w:rsid w:val="00D6186D"/>
    <w:rsid w:val="00D6191E"/>
    <w:rsid w:val="00D61B1B"/>
    <w:rsid w:val="00D61C4A"/>
    <w:rsid w:val="00D62159"/>
    <w:rsid w:val="00D63ED8"/>
    <w:rsid w:val="00D647DE"/>
    <w:rsid w:val="00D648FC"/>
    <w:rsid w:val="00D64E9D"/>
    <w:rsid w:val="00D655E4"/>
    <w:rsid w:val="00D66368"/>
    <w:rsid w:val="00D668C4"/>
    <w:rsid w:val="00D6696D"/>
    <w:rsid w:val="00D66CF2"/>
    <w:rsid w:val="00D67DC7"/>
    <w:rsid w:val="00D7054F"/>
    <w:rsid w:val="00D707EF"/>
    <w:rsid w:val="00D714D7"/>
    <w:rsid w:val="00D71CF3"/>
    <w:rsid w:val="00D71EC6"/>
    <w:rsid w:val="00D74A5A"/>
    <w:rsid w:val="00D75575"/>
    <w:rsid w:val="00D7563A"/>
    <w:rsid w:val="00D75EBD"/>
    <w:rsid w:val="00D75FAA"/>
    <w:rsid w:val="00D762CF"/>
    <w:rsid w:val="00D771A4"/>
    <w:rsid w:val="00D77AF6"/>
    <w:rsid w:val="00D77F34"/>
    <w:rsid w:val="00D80442"/>
    <w:rsid w:val="00D80F20"/>
    <w:rsid w:val="00D81862"/>
    <w:rsid w:val="00D825F7"/>
    <w:rsid w:val="00D827F8"/>
    <w:rsid w:val="00D82EF2"/>
    <w:rsid w:val="00D83F1B"/>
    <w:rsid w:val="00D84986"/>
    <w:rsid w:val="00D849A6"/>
    <w:rsid w:val="00D86398"/>
    <w:rsid w:val="00D92BC3"/>
    <w:rsid w:val="00D93C44"/>
    <w:rsid w:val="00D94060"/>
    <w:rsid w:val="00D94317"/>
    <w:rsid w:val="00D94839"/>
    <w:rsid w:val="00D96BB5"/>
    <w:rsid w:val="00DA0388"/>
    <w:rsid w:val="00DA13EC"/>
    <w:rsid w:val="00DA15F8"/>
    <w:rsid w:val="00DA19E4"/>
    <w:rsid w:val="00DA2438"/>
    <w:rsid w:val="00DA4D7D"/>
    <w:rsid w:val="00DA6611"/>
    <w:rsid w:val="00DA6714"/>
    <w:rsid w:val="00DA6D60"/>
    <w:rsid w:val="00DA7169"/>
    <w:rsid w:val="00DA7A89"/>
    <w:rsid w:val="00DB0654"/>
    <w:rsid w:val="00DB08E1"/>
    <w:rsid w:val="00DB109C"/>
    <w:rsid w:val="00DB15D2"/>
    <w:rsid w:val="00DB1B1D"/>
    <w:rsid w:val="00DB23C7"/>
    <w:rsid w:val="00DB3E53"/>
    <w:rsid w:val="00DB48E2"/>
    <w:rsid w:val="00DB4BD1"/>
    <w:rsid w:val="00DB5DA4"/>
    <w:rsid w:val="00DB7497"/>
    <w:rsid w:val="00DB7809"/>
    <w:rsid w:val="00DC166C"/>
    <w:rsid w:val="00DC1CEE"/>
    <w:rsid w:val="00DC1F85"/>
    <w:rsid w:val="00DC2166"/>
    <w:rsid w:val="00DC28C5"/>
    <w:rsid w:val="00DC3569"/>
    <w:rsid w:val="00DC3804"/>
    <w:rsid w:val="00DC42FE"/>
    <w:rsid w:val="00DC440C"/>
    <w:rsid w:val="00DC4615"/>
    <w:rsid w:val="00DC54FA"/>
    <w:rsid w:val="00DC5B5E"/>
    <w:rsid w:val="00DC6059"/>
    <w:rsid w:val="00DC6E83"/>
    <w:rsid w:val="00DC7AB9"/>
    <w:rsid w:val="00DD0068"/>
    <w:rsid w:val="00DD02C0"/>
    <w:rsid w:val="00DD25C8"/>
    <w:rsid w:val="00DD2EAE"/>
    <w:rsid w:val="00DD48DF"/>
    <w:rsid w:val="00DD4C38"/>
    <w:rsid w:val="00DD5ECC"/>
    <w:rsid w:val="00DD64C4"/>
    <w:rsid w:val="00DD797C"/>
    <w:rsid w:val="00DE022C"/>
    <w:rsid w:val="00DE04C9"/>
    <w:rsid w:val="00DE0537"/>
    <w:rsid w:val="00DE1993"/>
    <w:rsid w:val="00DE1E67"/>
    <w:rsid w:val="00DE1F76"/>
    <w:rsid w:val="00DE2989"/>
    <w:rsid w:val="00DE4DF9"/>
    <w:rsid w:val="00DE5270"/>
    <w:rsid w:val="00DE649D"/>
    <w:rsid w:val="00DE6736"/>
    <w:rsid w:val="00DE7717"/>
    <w:rsid w:val="00DE7B07"/>
    <w:rsid w:val="00DF097E"/>
    <w:rsid w:val="00DF1221"/>
    <w:rsid w:val="00DF1280"/>
    <w:rsid w:val="00DF12E0"/>
    <w:rsid w:val="00DF1611"/>
    <w:rsid w:val="00DF18A1"/>
    <w:rsid w:val="00DF293F"/>
    <w:rsid w:val="00DF2C55"/>
    <w:rsid w:val="00DF36A8"/>
    <w:rsid w:val="00DF3B80"/>
    <w:rsid w:val="00DF4454"/>
    <w:rsid w:val="00DF5435"/>
    <w:rsid w:val="00DF620F"/>
    <w:rsid w:val="00DF6B6B"/>
    <w:rsid w:val="00DF7891"/>
    <w:rsid w:val="00DF78A7"/>
    <w:rsid w:val="00E02233"/>
    <w:rsid w:val="00E03E7A"/>
    <w:rsid w:val="00E04986"/>
    <w:rsid w:val="00E05C64"/>
    <w:rsid w:val="00E060FF"/>
    <w:rsid w:val="00E06CFD"/>
    <w:rsid w:val="00E07105"/>
    <w:rsid w:val="00E1060D"/>
    <w:rsid w:val="00E10ACE"/>
    <w:rsid w:val="00E11B01"/>
    <w:rsid w:val="00E12D2F"/>
    <w:rsid w:val="00E133C8"/>
    <w:rsid w:val="00E13D3B"/>
    <w:rsid w:val="00E13F46"/>
    <w:rsid w:val="00E14408"/>
    <w:rsid w:val="00E1548A"/>
    <w:rsid w:val="00E156C5"/>
    <w:rsid w:val="00E16BDB"/>
    <w:rsid w:val="00E16E03"/>
    <w:rsid w:val="00E16E18"/>
    <w:rsid w:val="00E17AC0"/>
    <w:rsid w:val="00E17AC8"/>
    <w:rsid w:val="00E207D7"/>
    <w:rsid w:val="00E20829"/>
    <w:rsid w:val="00E20A04"/>
    <w:rsid w:val="00E21EF8"/>
    <w:rsid w:val="00E221FE"/>
    <w:rsid w:val="00E22222"/>
    <w:rsid w:val="00E235C3"/>
    <w:rsid w:val="00E24646"/>
    <w:rsid w:val="00E249A6"/>
    <w:rsid w:val="00E260B9"/>
    <w:rsid w:val="00E26128"/>
    <w:rsid w:val="00E27557"/>
    <w:rsid w:val="00E27B6C"/>
    <w:rsid w:val="00E3023B"/>
    <w:rsid w:val="00E309E2"/>
    <w:rsid w:val="00E315D9"/>
    <w:rsid w:val="00E31B64"/>
    <w:rsid w:val="00E31B66"/>
    <w:rsid w:val="00E325C2"/>
    <w:rsid w:val="00E3263F"/>
    <w:rsid w:val="00E33820"/>
    <w:rsid w:val="00E3385F"/>
    <w:rsid w:val="00E353AC"/>
    <w:rsid w:val="00E3737C"/>
    <w:rsid w:val="00E37E22"/>
    <w:rsid w:val="00E37F0D"/>
    <w:rsid w:val="00E451B9"/>
    <w:rsid w:val="00E46825"/>
    <w:rsid w:val="00E475C8"/>
    <w:rsid w:val="00E50783"/>
    <w:rsid w:val="00E50B89"/>
    <w:rsid w:val="00E50C0C"/>
    <w:rsid w:val="00E518B9"/>
    <w:rsid w:val="00E51AAE"/>
    <w:rsid w:val="00E52097"/>
    <w:rsid w:val="00E541B7"/>
    <w:rsid w:val="00E5449A"/>
    <w:rsid w:val="00E54C95"/>
    <w:rsid w:val="00E562F0"/>
    <w:rsid w:val="00E571DF"/>
    <w:rsid w:val="00E57376"/>
    <w:rsid w:val="00E60725"/>
    <w:rsid w:val="00E60BF9"/>
    <w:rsid w:val="00E60F00"/>
    <w:rsid w:val="00E63B08"/>
    <w:rsid w:val="00E63CC2"/>
    <w:rsid w:val="00E63FBC"/>
    <w:rsid w:val="00E646CD"/>
    <w:rsid w:val="00E65D15"/>
    <w:rsid w:val="00E668EE"/>
    <w:rsid w:val="00E671DF"/>
    <w:rsid w:val="00E678F6"/>
    <w:rsid w:val="00E71774"/>
    <w:rsid w:val="00E71EBA"/>
    <w:rsid w:val="00E72504"/>
    <w:rsid w:val="00E73E21"/>
    <w:rsid w:val="00E7407E"/>
    <w:rsid w:val="00E74220"/>
    <w:rsid w:val="00E742DD"/>
    <w:rsid w:val="00E74C7C"/>
    <w:rsid w:val="00E74E9A"/>
    <w:rsid w:val="00E7531C"/>
    <w:rsid w:val="00E762ED"/>
    <w:rsid w:val="00E77071"/>
    <w:rsid w:val="00E80BA5"/>
    <w:rsid w:val="00E8116E"/>
    <w:rsid w:val="00E81F58"/>
    <w:rsid w:val="00E82591"/>
    <w:rsid w:val="00E8287A"/>
    <w:rsid w:val="00E829C0"/>
    <w:rsid w:val="00E82CA7"/>
    <w:rsid w:val="00E8314B"/>
    <w:rsid w:val="00E84220"/>
    <w:rsid w:val="00E84244"/>
    <w:rsid w:val="00E84F23"/>
    <w:rsid w:val="00E84FD6"/>
    <w:rsid w:val="00E85241"/>
    <w:rsid w:val="00E859BB"/>
    <w:rsid w:val="00E85E9D"/>
    <w:rsid w:val="00E86255"/>
    <w:rsid w:val="00E8686D"/>
    <w:rsid w:val="00E86D49"/>
    <w:rsid w:val="00E872DA"/>
    <w:rsid w:val="00E87F38"/>
    <w:rsid w:val="00E87F51"/>
    <w:rsid w:val="00E9034C"/>
    <w:rsid w:val="00E9139B"/>
    <w:rsid w:val="00E91457"/>
    <w:rsid w:val="00E91638"/>
    <w:rsid w:val="00E91716"/>
    <w:rsid w:val="00E91853"/>
    <w:rsid w:val="00E9462E"/>
    <w:rsid w:val="00E958EF"/>
    <w:rsid w:val="00E95E9D"/>
    <w:rsid w:val="00E96B19"/>
    <w:rsid w:val="00E97335"/>
    <w:rsid w:val="00E97409"/>
    <w:rsid w:val="00EA0822"/>
    <w:rsid w:val="00EA0E9D"/>
    <w:rsid w:val="00EA172B"/>
    <w:rsid w:val="00EA3300"/>
    <w:rsid w:val="00EA3330"/>
    <w:rsid w:val="00EA4046"/>
    <w:rsid w:val="00EA59CD"/>
    <w:rsid w:val="00EA75BC"/>
    <w:rsid w:val="00EB03C9"/>
    <w:rsid w:val="00EB1A77"/>
    <w:rsid w:val="00EB20DE"/>
    <w:rsid w:val="00EB213B"/>
    <w:rsid w:val="00EB2F71"/>
    <w:rsid w:val="00EB2FF9"/>
    <w:rsid w:val="00EB3595"/>
    <w:rsid w:val="00EB40D5"/>
    <w:rsid w:val="00EB4444"/>
    <w:rsid w:val="00EB4C08"/>
    <w:rsid w:val="00EB508A"/>
    <w:rsid w:val="00EB5A67"/>
    <w:rsid w:val="00EB7465"/>
    <w:rsid w:val="00EB79E9"/>
    <w:rsid w:val="00EC04EF"/>
    <w:rsid w:val="00EC1108"/>
    <w:rsid w:val="00EC3416"/>
    <w:rsid w:val="00EC3F7F"/>
    <w:rsid w:val="00EC5BDC"/>
    <w:rsid w:val="00EC604E"/>
    <w:rsid w:val="00EC6C8E"/>
    <w:rsid w:val="00EC7AC7"/>
    <w:rsid w:val="00ED1A19"/>
    <w:rsid w:val="00ED1D49"/>
    <w:rsid w:val="00ED2033"/>
    <w:rsid w:val="00ED2CD8"/>
    <w:rsid w:val="00ED3150"/>
    <w:rsid w:val="00ED3C0D"/>
    <w:rsid w:val="00ED4390"/>
    <w:rsid w:val="00ED4C8E"/>
    <w:rsid w:val="00ED4D12"/>
    <w:rsid w:val="00ED5668"/>
    <w:rsid w:val="00ED5E2B"/>
    <w:rsid w:val="00ED77AF"/>
    <w:rsid w:val="00ED7FBD"/>
    <w:rsid w:val="00EE2837"/>
    <w:rsid w:val="00EE3362"/>
    <w:rsid w:val="00EE3D89"/>
    <w:rsid w:val="00EE4173"/>
    <w:rsid w:val="00EE47C4"/>
    <w:rsid w:val="00EE5040"/>
    <w:rsid w:val="00EE6346"/>
    <w:rsid w:val="00EE6F4A"/>
    <w:rsid w:val="00EF2551"/>
    <w:rsid w:val="00EF2DE1"/>
    <w:rsid w:val="00EF427D"/>
    <w:rsid w:val="00EF4962"/>
    <w:rsid w:val="00EF4F95"/>
    <w:rsid w:val="00EF59E3"/>
    <w:rsid w:val="00EF6250"/>
    <w:rsid w:val="00EF6AA5"/>
    <w:rsid w:val="00EF73EC"/>
    <w:rsid w:val="00F000C0"/>
    <w:rsid w:val="00F00BBF"/>
    <w:rsid w:val="00F00FC4"/>
    <w:rsid w:val="00F0153E"/>
    <w:rsid w:val="00F0339F"/>
    <w:rsid w:val="00F047FE"/>
    <w:rsid w:val="00F064FB"/>
    <w:rsid w:val="00F069BE"/>
    <w:rsid w:val="00F06D52"/>
    <w:rsid w:val="00F101AB"/>
    <w:rsid w:val="00F106D0"/>
    <w:rsid w:val="00F10E5D"/>
    <w:rsid w:val="00F12123"/>
    <w:rsid w:val="00F13351"/>
    <w:rsid w:val="00F140EC"/>
    <w:rsid w:val="00F147F5"/>
    <w:rsid w:val="00F152A1"/>
    <w:rsid w:val="00F15DC4"/>
    <w:rsid w:val="00F15F8C"/>
    <w:rsid w:val="00F162B0"/>
    <w:rsid w:val="00F16318"/>
    <w:rsid w:val="00F16837"/>
    <w:rsid w:val="00F20163"/>
    <w:rsid w:val="00F21581"/>
    <w:rsid w:val="00F21B5B"/>
    <w:rsid w:val="00F2300E"/>
    <w:rsid w:val="00F230B5"/>
    <w:rsid w:val="00F23471"/>
    <w:rsid w:val="00F25369"/>
    <w:rsid w:val="00F25463"/>
    <w:rsid w:val="00F26244"/>
    <w:rsid w:val="00F31512"/>
    <w:rsid w:val="00F31B80"/>
    <w:rsid w:val="00F32A38"/>
    <w:rsid w:val="00F34793"/>
    <w:rsid w:val="00F34FB4"/>
    <w:rsid w:val="00F355A1"/>
    <w:rsid w:val="00F359B3"/>
    <w:rsid w:val="00F35E00"/>
    <w:rsid w:val="00F35E60"/>
    <w:rsid w:val="00F36275"/>
    <w:rsid w:val="00F36F86"/>
    <w:rsid w:val="00F37463"/>
    <w:rsid w:val="00F37F85"/>
    <w:rsid w:val="00F40EF2"/>
    <w:rsid w:val="00F4105C"/>
    <w:rsid w:val="00F42C23"/>
    <w:rsid w:val="00F43E81"/>
    <w:rsid w:val="00F443C0"/>
    <w:rsid w:val="00F444C6"/>
    <w:rsid w:val="00F45A97"/>
    <w:rsid w:val="00F46058"/>
    <w:rsid w:val="00F47074"/>
    <w:rsid w:val="00F47A98"/>
    <w:rsid w:val="00F50807"/>
    <w:rsid w:val="00F5160B"/>
    <w:rsid w:val="00F5168C"/>
    <w:rsid w:val="00F517C2"/>
    <w:rsid w:val="00F518E3"/>
    <w:rsid w:val="00F51D63"/>
    <w:rsid w:val="00F531B5"/>
    <w:rsid w:val="00F573A8"/>
    <w:rsid w:val="00F602FB"/>
    <w:rsid w:val="00F60D75"/>
    <w:rsid w:val="00F617AC"/>
    <w:rsid w:val="00F64DAB"/>
    <w:rsid w:val="00F6538A"/>
    <w:rsid w:val="00F67626"/>
    <w:rsid w:val="00F67929"/>
    <w:rsid w:val="00F72F28"/>
    <w:rsid w:val="00F73BA8"/>
    <w:rsid w:val="00F7455C"/>
    <w:rsid w:val="00F74BE7"/>
    <w:rsid w:val="00F7657E"/>
    <w:rsid w:val="00F77215"/>
    <w:rsid w:val="00F80B6B"/>
    <w:rsid w:val="00F81C1D"/>
    <w:rsid w:val="00F82128"/>
    <w:rsid w:val="00F8253F"/>
    <w:rsid w:val="00F83CA3"/>
    <w:rsid w:val="00F84FC9"/>
    <w:rsid w:val="00F87D70"/>
    <w:rsid w:val="00F87E52"/>
    <w:rsid w:val="00F90438"/>
    <w:rsid w:val="00F905BB"/>
    <w:rsid w:val="00F90797"/>
    <w:rsid w:val="00F90C1F"/>
    <w:rsid w:val="00F911E0"/>
    <w:rsid w:val="00F9199C"/>
    <w:rsid w:val="00F9470B"/>
    <w:rsid w:val="00F9493E"/>
    <w:rsid w:val="00F94B32"/>
    <w:rsid w:val="00F94EBB"/>
    <w:rsid w:val="00F9716E"/>
    <w:rsid w:val="00F978F2"/>
    <w:rsid w:val="00F97CEB"/>
    <w:rsid w:val="00FA0471"/>
    <w:rsid w:val="00FA0A13"/>
    <w:rsid w:val="00FA1887"/>
    <w:rsid w:val="00FA192D"/>
    <w:rsid w:val="00FA25A4"/>
    <w:rsid w:val="00FA3B4E"/>
    <w:rsid w:val="00FA5171"/>
    <w:rsid w:val="00FA5211"/>
    <w:rsid w:val="00FA54CC"/>
    <w:rsid w:val="00FA571F"/>
    <w:rsid w:val="00FA6E22"/>
    <w:rsid w:val="00FB018B"/>
    <w:rsid w:val="00FB0BEE"/>
    <w:rsid w:val="00FB0D97"/>
    <w:rsid w:val="00FB0E5C"/>
    <w:rsid w:val="00FB1103"/>
    <w:rsid w:val="00FB14B2"/>
    <w:rsid w:val="00FB158D"/>
    <w:rsid w:val="00FB32D7"/>
    <w:rsid w:val="00FB47E8"/>
    <w:rsid w:val="00FB59CA"/>
    <w:rsid w:val="00FB5BDA"/>
    <w:rsid w:val="00FB5BEE"/>
    <w:rsid w:val="00FB5C29"/>
    <w:rsid w:val="00FB7FCD"/>
    <w:rsid w:val="00FC06C0"/>
    <w:rsid w:val="00FC0959"/>
    <w:rsid w:val="00FC1B77"/>
    <w:rsid w:val="00FC378A"/>
    <w:rsid w:val="00FC3BB5"/>
    <w:rsid w:val="00FC3C4B"/>
    <w:rsid w:val="00FC3D43"/>
    <w:rsid w:val="00FC4C71"/>
    <w:rsid w:val="00FC74CD"/>
    <w:rsid w:val="00FC756D"/>
    <w:rsid w:val="00FC7879"/>
    <w:rsid w:val="00FC7926"/>
    <w:rsid w:val="00FD058B"/>
    <w:rsid w:val="00FD146D"/>
    <w:rsid w:val="00FD32C7"/>
    <w:rsid w:val="00FD3CF9"/>
    <w:rsid w:val="00FD519E"/>
    <w:rsid w:val="00FD5679"/>
    <w:rsid w:val="00FD5B92"/>
    <w:rsid w:val="00FD6044"/>
    <w:rsid w:val="00FD6C67"/>
    <w:rsid w:val="00FD72E0"/>
    <w:rsid w:val="00FD767D"/>
    <w:rsid w:val="00FE00A0"/>
    <w:rsid w:val="00FE0361"/>
    <w:rsid w:val="00FE0963"/>
    <w:rsid w:val="00FE0B39"/>
    <w:rsid w:val="00FE27F1"/>
    <w:rsid w:val="00FE4341"/>
    <w:rsid w:val="00FE4502"/>
    <w:rsid w:val="00FE5398"/>
    <w:rsid w:val="00FE65AD"/>
    <w:rsid w:val="00FE7C06"/>
    <w:rsid w:val="00FF3013"/>
    <w:rsid w:val="00FF315B"/>
    <w:rsid w:val="00FF409F"/>
    <w:rsid w:val="00FF4849"/>
    <w:rsid w:val="00FF4DD1"/>
    <w:rsid w:val="00FF762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3646"/>
  <w15:docId w15:val="{B690F7EA-17EC-4DDB-BD51-84F772A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465"/>
    <w:rPr>
      <w:color w:val="0563C1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link w:val="PargrafodaListaChar"/>
    <w:uiPriority w:val="1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uiPriority w:val="1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E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FC3C4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2D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AC1366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rsid w:val="00512ACF"/>
    <w:rPr>
      <w:rFonts w:ascii="Calibri Light" w:eastAsia="Times New Roman" w:hAnsi="Calibri Light" w:cs="Times New Roman"/>
      <w:color w:val="1F4D78"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"/>
    <w:rsid w:val="00512ACF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2ACF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qFormat/>
    <w:rsid w:val="003535FA"/>
    <w:rPr>
      <w:b/>
      <w:bCs/>
    </w:rPr>
  </w:style>
  <w:style w:type="paragraph" w:styleId="NormalWeb">
    <w:name w:val="Normal (Web)"/>
    <w:basedOn w:val="Normal"/>
    <w:uiPriority w:val="99"/>
    <w:rsid w:val="00362A6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34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34A8"/>
    <w:pPr>
      <w:widowControl w:val="0"/>
      <w:autoSpaceDE w:val="0"/>
      <w:autoSpaceDN w:val="0"/>
      <w:spacing w:before="4"/>
      <w:ind w:left="105"/>
    </w:pPr>
    <w:rPr>
      <w:rFonts w:ascii="Courier New" w:eastAsia="Courier New" w:hAnsi="Courier New" w:cs="Courier New"/>
      <w:sz w:val="22"/>
      <w:szCs w:val="22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44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44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3-corpodotexto">
    <w:name w:val="a3-corpodotexto"/>
    <w:basedOn w:val="Normal"/>
    <w:rsid w:val="002A5F8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qFormat/>
    <w:rsid w:val="006A3C98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NTERNOROESTE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NTERNOROESTE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INTERNOROEST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INTERNOROESTE.COM.B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OneDrive\Documentos\MODELOS%20PERSONALIZADOS%20DO%20OFFICE\FOLHA%20PADR&#195;O%20COIN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2C81-C9AC-4C75-B640-FB56413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PADRÃO COINTER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Links>
    <vt:vector size="12" baseType="variant">
      <vt:variant>
        <vt:i4>7471140</vt:i4>
      </vt:variant>
      <vt:variant>
        <vt:i4>9</vt:i4>
      </vt:variant>
      <vt:variant>
        <vt:i4>0</vt:i4>
      </vt:variant>
      <vt:variant>
        <vt:i4>5</vt:i4>
      </vt:variant>
      <vt:variant>
        <vt:lpwstr>http://www.cointernoroeste.com.br/</vt:lpwstr>
      </vt:variant>
      <vt:variant>
        <vt:lpwstr/>
      </vt:variant>
      <vt:variant>
        <vt:i4>3539034</vt:i4>
      </vt:variant>
      <vt:variant>
        <vt:i4>6</vt:i4>
      </vt:variant>
      <vt:variant>
        <vt:i4>0</vt:i4>
      </vt:variant>
      <vt:variant>
        <vt:i4>5</vt:i4>
      </vt:variant>
      <vt:variant>
        <vt:lpwstr>mailto:cointer.ceasa@colatina.es.gov.br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Paulo</cp:lastModifiedBy>
  <cp:revision>2</cp:revision>
  <cp:lastPrinted>2021-01-25T12:07:00Z</cp:lastPrinted>
  <dcterms:created xsi:type="dcterms:W3CDTF">2024-06-18T18:54:00Z</dcterms:created>
  <dcterms:modified xsi:type="dcterms:W3CDTF">2024-06-18T18:54:00Z</dcterms:modified>
</cp:coreProperties>
</file>